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0" w:rsidRPr="005F39CE" w:rsidRDefault="00872030" w:rsidP="00391AE6">
      <w:pPr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 xml:space="preserve"> </w:t>
      </w:r>
    </w:p>
    <w:p w:rsidR="00872030" w:rsidRPr="005F39CE" w:rsidRDefault="00872030" w:rsidP="00506743">
      <w:pPr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>Z</w:t>
      </w:r>
      <w:r w:rsidRPr="005F39CE">
        <w:rPr>
          <w:rFonts w:ascii="Times New Roman" w:hAnsi="Times New Roman"/>
          <w:lang w:val="pl-PL"/>
        </w:rPr>
        <w:t>ałącznik nr 1</w:t>
      </w:r>
    </w:p>
    <w:p w:rsidR="00872030" w:rsidRPr="005F39CE" w:rsidRDefault="00872030" w:rsidP="00506743">
      <w:pPr>
        <w:jc w:val="right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right"/>
        <w:rPr>
          <w:rFonts w:ascii="Times New Roman" w:hAnsi="Times New Roman"/>
          <w:lang w:val="pl-PL"/>
        </w:rPr>
      </w:pPr>
    </w:p>
    <w:p w:rsidR="00872030" w:rsidRPr="005F39CE" w:rsidRDefault="00872030" w:rsidP="00217F8F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5F39CE">
        <w:rPr>
          <w:rFonts w:ascii="Times New Roman" w:hAnsi="Times New Roman"/>
          <w:b/>
          <w:sz w:val="28"/>
          <w:szCs w:val="28"/>
          <w:lang w:val="pl-PL"/>
        </w:rPr>
        <w:t>Wzór formularza oferty</w:t>
      </w:r>
    </w:p>
    <w:p w:rsidR="00872030" w:rsidRPr="005F39CE" w:rsidRDefault="00872030" w:rsidP="00217F8F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b/>
          <w:lang w:val="pl-PL"/>
        </w:rPr>
        <w:t>Dotyczy:</w:t>
      </w:r>
      <w:r w:rsidRPr="005F39CE">
        <w:rPr>
          <w:rFonts w:ascii="Times New Roman" w:hAnsi="Times New Roman"/>
          <w:lang w:val="pl-PL"/>
        </w:rPr>
        <w:t xml:space="preserve"> sprzedaży przez Wodociągi Miejskie w Radomiu Sp. z o.o. prawa własności nieruchomości niezabudowanej stanowiącej działkę nr ewid. </w:t>
      </w:r>
      <w:r w:rsidRPr="005F39CE">
        <w:rPr>
          <w:rFonts w:ascii="Times New Roman" w:hAnsi="Times New Roman"/>
          <w:b/>
          <w:lang w:val="pl-PL"/>
        </w:rPr>
        <w:t>5/16 (ark. 214, obr. 0290)</w:t>
      </w:r>
      <w:r w:rsidRPr="005F39CE">
        <w:rPr>
          <w:rFonts w:ascii="Times New Roman" w:hAnsi="Times New Roman"/>
          <w:lang w:val="pl-PL"/>
        </w:rPr>
        <w:t xml:space="preserve"> o powierzchni </w:t>
      </w:r>
      <w:smartTag w:uri="urn:schemas-microsoft-com:office:smarttags" w:element="metricconverter">
        <w:smartTagPr>
          <w:attr w:name="ProductID" w:val="4.2399 ha"/>
        </w:smartTagPr>
        <w:r w:rsidRPr="005F39CE">
          <w:rPr>
            <w:rFonts w:ascii="Times New Roman" w:hAnsi="Times New Roman"/>
            <w:lang w:val="pl-PL"/>
          </w:rPr>
          <w:t>4.2399 ha</w:t>
        </w:r>
      </w:smartTag>
      <w:r w:rsidRPr="005F39CE">
        <w:rPr>
          <w:rFonts w:ascii="Times New Roman" w:hAnsi="Times New Roman"/>
          <w:lang w:val="pl-PL"/>
        </w:rPr>
        <w:t xml:space="preserve"> położonej przy ul. Energetyków w Radomiu, KW Nr RA1R/00028472/5 </w:t>
      </w: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b/>
          <w:lang w:val="pl-PL"/>
        </w:rPr>
      </w:pPr>
      <w:r w:rsidRPr="005F39CE">
        <w:rPr>
          <w:rFonts w:ascii="Times New Roman" w:hAnsi="Times New Roman"/>
          <w:b/>
          <w:lang w:val="pl-PL"/>
        </w:rPr>
        <w:t xml:space="preserve">1. Dane ofertowe: </w:t>
      </w:r>
    </w:p>
    <w:tbl>
      <w:tblPr>
        <w:tblW w:w="9883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553"/>
      </w:tblGrid>
      <w:tr w:rsidR="00872030" w:rsidRPr="00333038" w:rsidTr="00306547">
        <w:trPr>
          <w:trHeight w:val="841"/>
          <w:jc w:val="center"/>
        </w:trPr>
        <w:tc>
          <w:tcPr>
            <w:tcW w:w="4330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Imię i nazwisko oferenta/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lub Nazwa firmy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72030" w:rsidRPr="005F39CE" w:rsidTr="00306547">
        <w:trPr>
          <w:jc w:val="center"/>
        </w:trPr>
        <w:tc>
          <w:tcPr>
            <w:tcW w:w="4330" w:type="dxa"/>
          </w:tcPr>
          <w:p w:rsidR="00872030" w:rsidRPr="005F39CE" w:rsidRDefault="00872030" w:rsidP="00A102F1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872030" w:rsidRPr="005F39CE" w:rsidRDefault="00872030" w:rsidP="00A102F1">
            <w:pPr>
              <w:jc w:val="both"/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Adres oferenta/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lub Siedziba firmy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72030" w:rsidRPr="005F39CE" w:rsidTr="00306547">
        <w:trPr>
          <w:jc w:val="center"/>
        </w:trPr>
        <w:tc>
          <w:tcPr>
            <w:tcW w:w="4330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Firma reprezentowana przez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(upoważnienie do reprezentowania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w załączeniu)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72030" w:rsidRPr="005F39CE" w:rsidTr="00306547">
        <w:trPr>
          <w:jc w:val="center"/>
        </w:trPr>
        <w:tc>
          <w:tcPr>
            <w:tcW w:w="4330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Data sporządzenia oferty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72030" w:rsidRPr="005F39CE" w:rsidTr="00306547">
        <w:trPr>
          <w:jc w:val="center"/>
        </w:trPr>
        <w:tc>
          <w:tcPr>
            <w:tcW w:w="4330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lang w:val="pl-PL"/>
              </w:rPr>
              <w:t>Oferowana cena zakupu netto *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  <w:r w:rsidRPr="005F39CE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5F39CE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5F39CE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u w:val="single"/>
                <w:lang w:val="pl-PL"/>
              </w:rPr>
            </w:pPr>
            <w:r w:rsidRPr="005F39CE">
              <w:rPr>
                <w:rFonts w:ascii="Times New Roman" w:hAnsi="Times New Roman"/>
                <w:u w:val="single"/>
                <w:lang w:val="pl-PL"/>
              </w:rPr>
              <w:t xml:space="preserve"> …………………………………………………….zł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u w:val="single"/>
                <w:lang w:val="pl-PL"/>
              </w:rPr>
            </w:pPr>
          </w:p>
          <w:p w:rsidR="00872030" w:rsidRPr="005F39CE" w:rsidRDefault="00872030" w:rsidP="00C021AF">
            <w:pPr>
              <w:rPr>
                <w:rFonts w:ascii="Times New Roman" w:hAnsi="Times New Roman"/>
                <w:u w:val="single"/>
                <w:lang w:val="pl-PL"/>
              </w:rPr>
            </w:pPr>
            <w:r w:rsidRPr="005F39CE">
              <w:rPr>
                <w:rFonts w:ascii="Times New Roman" w:hAnsi="Times New Roman"/>
                <w:u w:val="single"/>
                <w:lang w:val="pl-PL"/>
              </w:rPr>
              <w:t>Słownie ……………………………………………..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u w:val="single"/>
                <w:lang w:val="pl-PL"/>
              </w:rPr>
            </w:pPr>
          </w:p>
          <w:p w:rsidR="00872030" w:rsidRPr="005F39CE" w:rsidRDefault="00872030" w:rsidP="00C021AF">
            <w:pPr>
              <w:rPr>
                <w:rFonts w:ascii="Times New Roman" w:hAnsi="Times New Roman"/>
                <w:color w:val="FF0000"/>
                <w:u w:val="single"/>
                <w:lang w:val="pl-PL"/>
              </w:rPr>
            </w:pPr>
            <w:r w:rsidRPr="005F39CE">
              <w:rPr>
                <w:rFonts w:ascii="Times New Roman" w:hAnsi="Times New Roman"/>
                <w:u w:val="single"/>
                <w:lang w:val="pl-PL"/>
              </w:rPr>
              <w:t xml:space="preserve">…………………………………………………….zł. </w:t>
            </w:r>
          </w:p>
          <w:p w:rsidR="00872030" w:rsidRPr="005F39CE" w:rsidRDefault="00872030" w:rsidP="00C021AF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872030" w:rsidRPr="005F39CE" w:rsidRDefault="00872030" w:rsidP="00531080">
      <w:pPr>
        <w:rPr>
          <w:rFonts w:ascii="Times New Roman" w:hAnsi="Times New Roman"/>
          <w:b/>
          <w:u w:val="single"/>
          <w:lang w:val="pl-PL"/>
        </w:rPr>
      </w:pPr>
    </w:p>
    <w:p w:rsidR="00872030" w:rsidRPr="005F39CE" w:rsidRDefault="00872030" w:rsidP="00531080">
      <w:pPr>
        <w:rPr>
          <w:rFonts w:ascii="Times New Roman" w:hAnsi="Times New Roman"/>
          <w:b/>
          <w:u w:val="single"/>
          <w:lang w:val="pl-PL"/>
        </w:rPr>
      </w:pPr>
    </w:p>
    <w:p w:rsidR="00872030" w:rsidRPr="005F39CE" w:rsidRDefault="00872030" w:rsidP="00531080">
      <w:pPr>
        <w:rPr>
          <w:rFonts w:ascii="Times New Roman" w:hAnsi="Times New Roman"/>
          <w:b/>
          <w:u w:val="single"/>
          <w:lang w:val="pl-PL"/>
        </w:rPr>
      </w:pPr>
      <w:r w:rsidRPr="005F39CE">
        <w:rPr>
          <w:rFonts w:ascii="Times New Roman" w:hAnsi="Times New Roman"/>
          <w:b/>
          <w:u w:val="single"/>
          <w:lang w:val="pl-PL"/>
        </w:rPr>
        <w:t>2. Wymagane oświadczenia:</w:t>
      </w:r>
    </w:p>
    <w:p w:rsidR="00872030" w:rsidRDefault="00872030" w:rsidP="00531080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>2.1. Oświadczam, że zapoznałem/am się z warunkami przetargu i przyjmuję te warunki bez zastrzeżeń.</w:t>
      </w:r>
    </w:p>
    <w:p w:rsidR="00872030" w:rsidRPr="005F39CE" w:rsidRDefault="00872030" w:rsidP="00531080">
      <w:pPr>
        <w:jc w:val="both"/>
        <w:rPr>
          <w:rFonts w:ascii="Times New Roman" w:hAnsi="Times New Roman"/>
          <w:lang w:val="pl-PL"/>
        </w:rPr>
      </w:pPr>
    </w:p>
    <w:p w:rsidR="00872030" w:rsidRDefault="00872030" w:rsidP="00C11424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 xml:space="preserve">2.2. Oświadczam, że znane mi jest przeznaczenie nieruchomości stanowiącej działkę o nr ewid. </w:t>
      </w:r>
      <w:r w:rsidRPr="005F39CE">
        <w:rPr>
          <w:rFonts w:ascii="Times New Roman" w:hAnsi="Times New Roman"/>
          <w:b/>
          <w:lang w:val="pl-PL"/>
        </w:rPr>
        <w:t>5/16 (ark. 214, obr. 0290)</w:t>
      </w:r>
      <w:r w:rsidRPr="005F39CE">
        <w:rPr>
          <w:rFonts w:ascii="Times New Roman" w:hAnsi="Times New Roman"/>
          <w:lang w:val="pl-PL"/>
        </w:rPr>
        <w:t xml:space="preserve"> o powierzchni </w:t>
      </w:r>
      <w:smartTag w:uri="urn:schemas-microsoft-com:office:smarttags" w:element="metricconverter">
        <w:smartTagPr>
          <w:attr w:name="ProductID" w:val="4.2399 ha"/>
        </w:smartTagPr>
        <w:r w:rsidRPr="005F39CE">
          <w:rPr>
            <w:rFonts w:ascii="Times New Roman" w:hAnsi="Times New Roman"/>
            <w:lang w:val="pl-PL"/>
          </w:rPr>
          <w:t>4.2399 ha</w:t>
        </w:r>
      </w:smartTag>
      <w:r w:rsidRPr="005F39CE">
        <w:rPr>
          <w:rFonts w:ascii="Times New Roman" w:hAnsi="Times New Roman"/>
          <w:lang w:val="pl-PL"/>
        </w:rPr>
        <w:t xml:space="preserve"> położonej przy ul. Energetyków oraz jej stan prawny i faktyczny.</w:t>
      </w:r>
      <w:r w:rsidRPr="005F39CE">
        <w:rPr>
          <w:rFonts w:ascii="Times New Roman" w:hAnsi="Times New Roman"/>
          <w:lang w:val="pl-PL"/>
        </w:rPr>
        <w:tab/>
      </w:r>
    </w:p>
    <w:p w:rsidR="00872030" w:rsidRPr="005F39CE" w:rsidRDefault="00872030" w:rsidP="00C11424">
      <w:pPr>
        <w:jc w:val="both"/>
        <w:rPr>
          <w:rFonts w:ascii="Times New Roman" w:hAnsi="Times New Roman"/>
          <w:lang w:val="pl-PL"/>
        </w:rPr>
      </w:pPr>
    </w:p>
    <w:p w:rsidR="00872030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>2.3. Oświadczam, że wyrażam zgodę na ustanowienie nieodpłatnej i na czas nieok</w:t>
      </w:r>
      <w:r>
        <w:rPr>
          <w:rFonts w:ascii="Times New Roman" w:hAnsi="Times New Roman"/>
          <w:lang w:val="pl-PL"/>
        </w:rPr>
        <w:t>reślony służebności przesyłu na </w:t>
      </w:r>
      <w:r w:rsidRPr="005F39CE">
        <w:rPr>
          <w:rFonts w:ascii="Times New Roman" w:hAnsi="Times New Roman"/>
          <w:lang w:val="pl-PL"/>
        </w:rPr>
        <w:t>rzecz Wodociągów Miejskich w Radomiu Sp. z o.o. dla sieci kanalizacji sanita</w:t>
      </w:r>
      <w:r>
        <w:rPr>
          <w:rFonts w:ascii="Times New Roman" w:hAnsi="Times New Roman"/>
          <w:lang w:val="pl-PL"/>
        </w:rPr>
        <w:t>rnej Ø 500mm o długości 185mb i </w:t>
      </w:r>
      <w:r w:rsidRPr="005F39CE">
        <w:rPr>
          <w:rFonts w:ascii="Times New Roman" w:hAnsi="Times New Roman"/>
          <w:lang w:val="pl-PL"/>
        </w:rPr>
        <w:t>sieci kanalizacji deszczowej Ø 200mm o długości 161mb, która ograniczać się będzie do korzystania z pasa gruntu o szerokości do 3m nad przedmiotowymi sieciami dla potrzeb eksploatacji, konserwacji, modernizacji, remontów, usuwania awarii oraz zapewnieniu Wodociągom Miejskim w Radomiu Sp. z o.o. w każdym czasie dostępu do posadowionych tam urządzeń wjazdu i przejazdu pojazdów mechanicznych oraz osób przez Spółkę upoważnionych.</w:t>
      </w: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A96141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>2.4 Oświadczenie oferenta, w zakresie spełnia wymagań ustawy z dnia 11 kwietnia 2003r o kształtowaniu ustroju rolnego (t.j. Dz. U. 2019. 1362  z późn. zm.)</w:t>
      </w:r>
      <w:r>
        <w:rPr>
          <w:rFonts w:ascii="Times New Roman" w:hAnsi="Times New Roman"/>
          <w:lang w:val="pl-PL"/>
        </w:rPr>
        <w:t>**</w:t>
      </w:r>
      <w:r w:rsidRPr="005F39CE">
        <w:rPr>
          <w:rFonts w:ascii="Times New Roman" w:hAnsi="Times New Roman"/>
          <w:lang w:val="pl-PL"/>
        </w:rPr>
        <w:t xml:space="preserve">. </w:t>
      </w: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>2.4.a.  Oświadczam, że jestem rolnikiem indywidualnym w rozumieniu ustawy z dnia 11 kwie</w:t>
      </w:r>
      <w:r>
        <w:rPr>
          <w:rFonts w:ascii="Times New Roman" w:hAnsi="Times New Roman"/>
          <w:lang w:val="pl-PL"/>
        </w:rPr>
        <w:t>tnia 2003r o </w:t>
      </w:r>
      <w:r w:rsidRPr="005F39CE">
        <w:rPr>
          <w:rFonts w:ascii="Times New Roman" w:hAnsi="Times New Roman"/>
          <w:lang w:val="pl-PL"/>
        </w:rPr>
        <w:t>kształtowaniu ustroju rolnego (t.j. Dz. U. 2019. 1362  z późn. zm.) oraz przedłożę do Kancelarii Notarialnej dokumenty to potwierdzające wynikające z niniejszej ustawy</w:t>
      </w:r>
      <w:r>
        <w:rPr>
          <w:rFonts w:ascii="Times New Roman" w:hAnsi="Times New Roman"/>
          <w:lang w:val="pl-PL"/>
        </w:rPr>
        <w:t xml:space="preserve"> **</w:t>
      </w:r>
      <w:r w:rsidRPr="005F39CE">
        <w:rPr>
          <w:rFonts w:ascii="Times New Roman" w:hAnsi="Times New Roman"/>
          <w:lang w:val="pl-PL"/>
        </w:rPr>
        <w:t>.</w:t>
      </w: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>2.4.b. Oświadczam, że jestem podmiotem wymienionym w art. 2a ust. 3 ust</w:t>
      </w:r>
      <w:r>
        <w:rPr>
          <w:rFonts w:ascii="Times New Roman" w:hAnsi="Times New Roman"/>
          <w:lang w:val="pl-PL"/>
        </w:rPr>
        <w:t>awy z dnia 11 kwietnia 2003r o </w:t>
      </w:r>
      <w:r w:rsidRPr="005F39CE">
        <w:rPr>
          <w:rFonts w:ascii="Times New Roman" w:hAnsi="Times New Roman"/>
          <w:lang w:val="pl-PL"/>
        </w:rPr>
        <w:t>kształtowaniu ustroju rolnego (t.j. Dz. U. 2019. 1362  z późn. zm.)</w:t>
      </w:r>
      <w:r>
        <w:rPr>
          <w:rFonts w:ascii="Times New Roman" w:hAnsi="Times New Roman"/>
          <w:lang w:val="pl-PL"/>
        </w:rPr>
        <w:t>**.</w:t>
      </w: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>2.4.c. Oświadczam, że spełniam warunki w zakresie uzyskania zgody Dyrektora Generalnego Krajowego Ośrodka w drodze decyzji administracyjnej zgodnie z art. 2a ust. 4 ustawy z dnia 11 kwietnia 2003r o kształtowaniu ustroju rolnego (t.j. Dz. U. 2019. 1362  z późn. zm.)</w:t>
      </w:r>
      <w:r>
        <w:rPr>
          <w:rFonts w:ascii="Times New Roman" w:hAnsi="Times New Roman"/>
          <w:lang w:val="pl-PL"/>
        </w:rPr>
        <w:t xml:space="preserve"> **</w:t>
      </w:r>
      <w:r w:rsidRPr="005F39CE">
        <w:rPr>
          <w:rFonts w:ascii="Times New Roman" w:hAnsi="Times New Roman"/>
          <w:lang w:val="pl-PL"/>
        </w:rPr>
        <w:t xml:space="preserve">. </w:t>
      </w:r>
    </w:p>
    <w:p w:rsidR="00872030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 xml:space="preserve"> (wskazać konkretny artykuł  ustawy z dnia 11 kwietnia 2003r o kształtowaniu ustroju rolnego (t.j. Dz. U. 2019. 1362  z późn. zm.) do wyboru: art. 2a ust. 4 pkt. 1-5)………………………………………………………………….</w:t>
      </w:r>
    </w:p>
    <w:p w:rsidR="00872030" w:rsidRPr="00DF09E2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DF09E2" w:rsidRDefault="00872030" w:rsidP="00E57BA0">
      <w:pPr>
        <w:jc w:val="both"/>
        <w:rPr>
          <w:rFonts w:ascii="Times New Roman" w:hAnsi="Times New Roman"/>
          <w:lang w:val="pl-PL"/>
        </w:rPr>
      </w:pPr>
      <w:r w:rsidRPr="00DF09E2">
        <w:rPr>
          <w:rFonts w:ascii="Times New Roman" w:hAnsi="Times New Roman"/>
          <w:lang w:val="pl-PL"/>
        </w:rPr>
        <w:t>2.5. Oświadczam, że zostałem zapoznany z Klauzulą informacyjną RODO zgodnie z Rozporządzeniem 2016/679 z dnia 27kwietnia 2016 r. w sprawie ochrony osób fizycznych  w związku z przetwarzaniem danych osobowych i w sprawie swobodnego przepływu takich danych oraz uchylenia dyrektywy 95/46/WE***.</w:t>
      </w:r>
    </w:p>
    <w:p w:rsidR="00872030" w:rsidRPr="00DF09E2" w:rsidRDefault="00872030" w:rsidP="00E57BA0">
      <w:pPr>
        <w:jc w:val="both"/>
        <w:rPr>
          <w:rFonts w:ascii="Times New Roman" w:hAnsi="Times New Roman"/>
          <w:lang w:val="pl-PL"/>
        </w:rPr>
      </w:pPr>
    </w:p>
    <w:p w:rsidR="00872030" w:rsidRPr="00DF09E2" w:rsidRDefault="00872030" w:rsidP="00E57BA0">
      <w:pPr>
        <w:jc w:val="both"/>
        <w:rPr>
          <w:rFonts w:ascii="Times New Roman" w:hAnsi="Times New Roman"/>
          <w:lang w:val="pl-PL"/>
        </w:rPr>
      </w:pPr>
      <w:r w:rsidRPr="00DF09E2">
        <w:rPr>
          <w:rFonts w:ascii="Times New Roman" w:hAnsi="Times New Roman"/>
          <w:lang w:val="pl-PL"/>
        </w:rPr>
        <w:tab/>
        <w:t>2.6 Oświadczam, że wyrażam zgodę na przetwarzanie moich danych osobowych przez Wodociągi Miejskie w Radomiu Sp. z o.o. na potrzeby procedury przetargowej dotyczącej sprzedaży działki o nr ewid. 5/16 (ark. 214, obr. 0290) w Radomiu***.</w:t>
      </w:r>
    </w:p>
    <w:p w:rsidR="00872030" w:rsidRPr="00DF09E2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                     ………………………………</w:t>
      </w:r>
    </w:p>
    <w:p w:rsidR="00872030" w:rsidRPr="005F39CE" w:rsidRDefault="00872030" w:rsidP="00B77419">
      <w:pPr>
        <w:jc w:val="center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ab/>
      </w:r>
      <w:r w:rsidRPr="005F39CE">
        <w:rPr>
          <w:rFonts w:ascii="Times New Roman" w:hAnsi="Times New Roman"/>
          <w:lang w:val="pl-PL"/>
        </w:rPr>
        <w:tab/>
      </w:r>
      <w:r w:rsidRPr="005F39CE">
        <w:rPr>
          <w:rFonts w:ascii="Times New Roman" w:hAnsi="Times New Roman"/>
          <w:lang w:val="pl-PL"/>
        </w:rPr>
        <w:tab/>
      </w:r>
      <w:r w:rsidRPr="005F39CE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podpis oferenta</w:t>
      </w:r>
    </w:p>
    <w:p w:rsidR="00872030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E57BA0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>Wykaz załączników</w:t>
      </w:r>
      <w:r>
        <w:rPr>
          <w:rFonts w:ascii="Times New Roman" w:hAnsi="Times New Roman"/>
          <w:lang w:val="pl-PL"/>
        </w:rPr>
        <w:t xml:space="preserve"> do oferty</w:t>
      </w:r>
      <w:r w:rsidRPr="005F39CE">
        <w:rPr>
          <w:rFonts w:ascii="Times New Roman" w:hAnsi="Times New Roman"/>
          <w:lang w:val="pl-PL"/>
        </w:rPr>
        <w:t>:</w:t>
      </w:r>
    </w:p>
    <w:p w:rsidR="00872030" w:rsidRPr="005F39CE" w:rsidRDefault="00872030" w:rsidP="00E57BA0">
      <w:pPr>
        <w:widowControl/>
        <w:numPr>
          <w:ilvl w:val="0"/>
          <w:numId w:val="20"/>
        </w:numPr>
        <w:rPr>
          <w:rFonts w:ascii="Times New Roman" w:hAnsi="Times New Roman"/>
          <w:lang w:val="pl-PL"/>
        </w:rPr>
        <w:sectPr w:rsidR="00872030" w:rsidRPr="005F39CE" w:rsidSect="00921B81">
          <w:footerReference w:type="even" r:id="rId7"/>
          <w:footerReference w:type="default" r:id="rId8"/>
          <w:type w:val="continuous"/>
          <w:pgSz w:w="11907" w:h="16840" w:code="9"/>
          <w:pgMar w:top="851" w:right="851" w:bottom="851" w:left="851" w:header="709" w:footer="709" w:gutter="0"/>
          <w:cols w:space="708"/>
        </w:sectPr>
      </w:pPr>
      <w:r w:rsidRPr="005F39CE">
        <w:rPr>
          <w:rFonts w:ascii="Times New Roman" w:hAnsi="Times New Roman"/>
          <w:lang w:val="pl-PL"/>
        </w:rPr>
        <w:t>Dowód wpłaty wadium.</w:t>
      </w:r>
    </w:p>
    <w:p w:rsidR="00872030" w:rsidRPr="00DF09E2" w:rsidRDefault="00872030" w:rsidP="00E57BA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     </w:t>
      </w:r>
    </w:p>
    <w:p w:rsidR="00872030" w:rsidRPr="00DF09E2" w:rsidRDefault="00872030" w:rsidP="00E57BA0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DF09E2">
        <w:rPr>
          <w:rFonts w:ascii="Times New Roman" w:hAnsi="Times New Roman"/>
          <w:sz w:val="18"/>
          <w:szCs w:val="18"/>
          <w:lang w:val="pl-PL"/>
        </w:rPr>
        <w:t>*</w:t>
      </w:r>
      <w:r w:rsidRPr="00DF09E2">
        <w:rPr>
          <w:rFonts w:ascii="Times New Roman" w:hAnsi="Times New Roman"/>
          <w:i/>
          <w:iCs/>
          <w:sz w:val="18"/>
          <w:szCs w:val="18"/>
          <w:lang w:val="pl-PL"/>
        </w:rPr>
        <w:t xml:space="preserve"> </w:t>
      </w:r>
      <w:r w:rsidRPr="00DF09E2">
        <w:rPr>
          <w:rFonts w:ascii="Times New Roman" w:hAnsi="Times New Roman"/>
          <w:sz w:val="18"/>
          <w:szCs w:val="18"/>
          <w:lang w:val="pl-PL"/>
        </w:rPr>
        <w:t xml:space="preserve">W obecnym stanie prawnym (na dzień ogłoszenia  przetargu) sprzedaż w/w nieruchomości jest zwolniona z podatku VAT. Jeżeli na dzień przeniesienia własności nieruchomości wystąpią okoliczności powodujące brak podstaw do zwolnienia z podatku VAT tj. w szczególności będzie wydana decyzja o warunkach zabudowy i zagospodarowania terenu dla jej obszaru, wówczas do ceny nieruchomości osiągniętej         w wyniku przetargu zostanie doliczony podatek VAT ze stawką obowiązującą w dniu sprzedaży. </w:t>
      </w:r>
    </w:p>
    <w:p w:rsidR="00872030" w:rsidRPr="00DF09E2" w:rsidRDefault="00872030" w:rsidP="00E57BA0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DF09E2">
        <w:rPr>
          <w:rFonts w:ascii="Times New Roman" w:hAnsi="Times New Roman"/>
          <w:sz w:val="18"/>
          <w:szCs w:val="18"/>
          <w:lang w:val="pl-PL"/>
        </w:rPr>
        <w:t>**  Jedno z oświadczeń pkt. 2.4.a-2.4.c musi być wybrane,  pozostałe jeżeli nie dotyczy wykreślić.</w:t>
      </w:r>
    </w:p>
    <w:p w:rsidR="00872030" w:rsidRPr="00DF09E2" w:rsidRDefault="00872030" w:rsidP="00E57BA0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DF09E2">
        <w:rPr>
          <w:rFonts w:ascii="Times New Roman" w:hAnsi="Times New Roman"/>
          <w:sz w:val="18"/>
          <w:szCs w:val="18"/>
          <w:lang w:val="pl-PL"/>
        </w:rPr>
        <w:t>***-</w:t>
      </w:r>
      <w:r w:rsidRPr="00DF09E2">
        <w:rPr>
          <w:rFonts w:ascii="Times New Roman" w:hAnsi="Times New Roman"/>
          <w:lang w:val="pl-PL"/>
        </w:rPr>
        <w:t xml:space="preserve"> </w:t>
      </w:r>
      <w:r w:rsidRPr="00DF09E2">
        <w:rPr>
          <w:rFonts w:ascii="Times New Roman" w:hAnsi="Times New Roman"/>
          <w:sz w:val="18"/>
          <w:szCs w:val="18"/>
          <w:lang w:val="pl-PL"/>
        </w:rPr>
        <w:t>Oświadczenie nie dotyczy osób prawnych. Jeżeli nie dotyczy wykreślić.</w:t>
      </w:r>
    </w:p>
    <w:p w:rsidR="00872030" w:rsidRPr="00DF09E2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DF09E2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DF09E2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>Proszę o zwrot wadium na konto nr……………………………………………………………………………………</w:t>
      </w: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………………………………</w:t>
      </w: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  <w:r w:rsidRPr="005F39CE">
        <w:rPr>
          <w:rFonts w:ascii="Times New Roman" w:hAnsi="Times New Roman"/>
          <w:lang w:val="pl-PL"/>
        </w:rPr>
        <w:tab/>
      </w:r>
      <w:r w:rsidRPr="005F39CE">
        <w:rPr>
          <w:rFonts w:ascii="Times New Roman" w:hAnsi="Times New Roman"/>
          <w:lang w:val="pl-PL"/>
        </w:rPr>
        <w:tab/>
      </w:r>
      <w:r w:rsidRPr="005F39CE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                                   podpis oferenta</w:t>
      </w: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Pr="005F39CE" w:rsidRDefault="00872030" w:rsidP="00506743">
      <w:pPr>
        <w:jc w:val="both"/>
        <w:rPr>
          <w:rFonts w:ascii="Times New Roman" w:hAnsi="Times New Roman"/>
          <w:lang w:val="pl-PL"/>
        </w:rPr>
      </w:pPr>
    </w:p>
    <w:p w:rsidR="00872030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Pr="00E57BA0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Pr="005F39CE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Pr="005F39CE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Pr="005F39CE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Pr="005F39CE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Pr="005F39CE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Pr="005F39CE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p w:rsidR="00872030" w:rsidRPr="005F39CE" w:rsidRDefault="00872030" w:rsidP="00936892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sectPr w:rsidR="00872030" w:rsidRPr="005F39CE" w:rsidSect="006241A3">
      <w:footerReference w:type="even" r:id="rId9"/>
      <w:footerReference w:type="default" r:id="rId10"/>
      <w:type w:val="continuous"/>
      <w:pgSz w:w="11907" w:h="16840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30" w:rsidRDefault="00872030">
      <w:r>
        <w:separator/>
      </w:r>
    </w:p>
  </w:endnote>
  <w:endnote w:type="continuationSeparator" w:id="0">
    <w:p w:rsidR="00872030" w:rsidRDefault="0087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0" w:rsidRDefault="00872030" w:rsidP="00966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030" w:rsidRDefault="00872030" w:rsidP="00FF00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0" w:rsidRDefault="00872030" w:rsidP="00966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2030" w:rsidRDefault="00872030" w:rsidP="00FF003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0" w:rsidRDefault="00872030" w:rsidP="00966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030" w:rsidRDefault="00872030" w:rsidP="00FF0031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30" w:rsidRDefault="00872030" w:rsidP="00966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72030" w:rsidRDefault="00872030" w:rsidP="00FF00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30" w:rsidRDefault="00872030">
      <w:r>
        <w:separator/>
      </w:r>
    </w:p>
  </w:footnote>
  <w:footnote w:type="continuationSeparator" w:id="0">
    <w:p w:rsidR="00872030" w:rsidRDefault="00872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5" style="width:14.4pt;height:15pt" coordsize="" o:spt="100" o:bullet="t" adj="0,,0" path="" stroked="f">
        <v:stroke joinstyle="miter"/>
        <v:imagedata r:id="rId1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abstractNum w:abstractNumId="0">
    <w:nsid w:val="FFFFFF7C"/>
    <w:multiLevelType w:val="singleLevel"/>
    <w:tmpl w:val="067C4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CC0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64E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F0D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5E6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54A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8A2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6B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2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12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45BF4"/>
    <w:multiLevelType w:val="hybridMultilevel"/>
    <w:tmpl w:val="D846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D3334"/>
    <w:multiLevelType w:val="hybridMultilevel"/>
    <w:tmpl w:val="FFFFFFFF"/>
    <w:lvl w:ilvl="0" w:tplc="4320B01C">
      <w:start w:val="1"/>
      <w:numFmt w:val="bullet"/>
      <w:lvlText w:val="—"/>
      <w:lvlJc w:val="left"/>
      <w:pPr>
        <w:ind w:hanging="144"/>
      </w:pPr>
      <w:rPr>
        <w:rFonts w:ascii="Arial" w:eastAsia="Times New Roman" w:hAnsi="Arial" w:hint="default"/>
        <w:w w:val="91"/>
        <w:sz w:val="7"/>
      </w:rPr>
    </w:lvl>
    <w:lvl w:ilvl="1" w:tplc="92E6EA64">
      <w:start w:val="1"/>
      <w:numFmt w:val="bullet"/>
      <w:lvlText w:val="•"/>
      <w:lvlJc w:val="left"/>
      <w:rPr>
        <w:rFonts w:hint="default"/>
      </w:rPr>
    </w:lvl>
    <w:lvl w:ilvl="2" w:tplc="9C32B00A">
      <w:start w:val="1"/>
      <w:numFmt w:val="bullet"/>
      <w:lvlText w:val="•"/>
      <w:lvlJc w:val="left"/>
      <w:rPr>
        <w:rFonts w:hint="default"/>
      </w:rPr>
    </w:lvl>
    <w:lvl w:ilvl="3" w:tplc="2438DEB8">
      <w:start w:val="1"/>
      <w:numFmt w:val="bullet"/>
      <w:lvlText w:val="•"/>
      <w:lvlJc w:val="left"/>
      <w:rPr>
        <w:rFonts w:hint="default"/>
      </w:rPr>
    </w:lvl>
    <w:lvl w:ilvl="4" w:tplc="D1BA5FEE">
      <w:start w:val="1"/>
      <w:numFmt w:val="bullet"/>
      <w:lvlText w:val="•"/>
      <w:lvlJc w:val="left"/>
      <w:rPr>
        <w:rFonts w:hint="default"/>
      </w:rPr>
    </w:lvl>
    <w:lvl w:ilvl="5" w:tplc="82A46052">
      <w:start w:val="1"/>
      <w:numFmt w:val="bullet"/>
      <w:lvlText w:val="•"/>
      <w:lvlJc w:val="left"/>
      <w:rPr>
        <w:rFonts w:hint="default"/>
      </w:rPr>
    </w:lvl>
    <w:lvl w:ilvl="6" w:tplc="9154BE86">
      <w:start w:val="1"/>
      <w:numFmt w:val="bullet"/>
      <w:lvlText w:val="•"/>
      <w:lvlJc w:val="left"/>
      <w:rPr>
        <w:rFonts w:hint="default"/>
      </w:rPr>
    </w:lvl>
    <w:lvl w:ilvl="7" w:tplc="912CBF06">
      <w:start w:val="1"/>
      <w:numFmt w:val="bullet"/>
      <w:lvlText w:val="•"/>
      <w:lvlJc w:val="left"/>
      <w:rPr>
        <w:rFonts w:hint="default"/>
      </w:rPr>
    </w:lvl>
    <w:lvl w:ilvl="8" w:tplc="D04C8C4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684278"/>
    <w:multiLevelType w:val="hybridMultilevel"/>
    <w:tmpl w:val="64B8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3EDE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041D9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6D4085"/>
    <w:multiLevelType w:val="multilevel"/>
    <w:tmpl w:val="D5E4346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1305F0C"/>
    <w:multiLevelType w:val="hybridMultilevel"/>
    <w:tmpl w:val="30DA8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81CD9"/>
    <w:multiLevelType w:val="hybridMultilevel"/>
    <w:tmpl w:val="FFFFFFFF"/>
    <w:lvl w:ilvl="0" w:tplc="C9183ED8">
      <w:start w:val="1"/>
      <w:numFmt w:val="bullet"/>
      <w:lvlText w:val="—"/>
      <w:lvlJc w:val="left"/>
      <w:pPr>
        <w:ind w:hanging="130"/>
      </w:pPr>
      <w:rPr>
        <w:rFonts w:ascii="Arial" w:eastAsia="Times New Roman" w:hAnsi="Arial" w:hint="default"/>
        <w:w w:val="80"/>
        <w:position w:val="1"/>
        <w:sz w:val="7"/>
      </w:rPr>
    </w:lvl>
    <w:lvl w:ilvl="1" w:tplc="68E21AD4">
      <w:start w:val="1"/>
      <w:numFmt w:val="bullet"/>
      <w:lvlText w:val="•"/>
      <w:lvlJc w:val="left"/>
      <w:rPr>
        <w:rFonts w:hint="default"/>
      </w:rPr>
    </w:lvl>
    <w:lvl w:ilvl="2" w:tplc="8634DCA2">
      <w:start w:val="1"/>
      <w:numFmt w:val="bullet"/>
      <w:lvlText w:val="•"/>
      <w:lvlJc w:val="left"/>
      <w:rPr>
        <w:rFonts w:hint="default"/>
      </w:rPr>
    </w:lvl>
    <w:lvl w:ilvl="3" w:tplc="E8B04594">
      <w:start w:val="1"/>
      <w:numFmt w:val="bullet"/>
      <w:lvlText w:val="•"/>
      <w:lvlJc w:val="left"/>
      <w:rPr>
        <w:rFonts w:hint="default"/>
      </w:rPr>
    </w:lvl>
    <w:lvl w:ilvl="4" w:tplc="D59090D4">
      <w:start w:val="1"/>
      <w:numFmt w:val="bullet"/>
      <w:lvlText w:val="•"/>
      <w:lvlJc w:val="left"/>
      <w:rPr>
        <w:rFonts w:hint="default"/>
      </w:rPr>
    </w:lvl>
    <w:lvl w:ilvl="5" w:tplc="7FDA49DE">
      <w:start w:val="1"/>
      <w:numFmt w:val="bullet"/>
      <w:lvlText w:val="•"/>
      <w:lvlJc w:val="left"/>
      <w:rPr>
        <w:rFonts w:hint="default"/>
      </w:rPr>
    </w:lvl>
    <w:lvl w:ilvl="6" w:tplc="528E8BB6">
      <w:start w:val="1"/>
      <w:numFmt w:val="bullet"/>
      <w:lvlText w:val="•"/>
      <w:lvlJc w:val="left"/>
      <w:rPr>
        <w:rFonts w:hint="default"/>
      </w:rPr>
    </w:lvl>
    <w:lvl w:ilvl="7" w:tplc="6EECBB38">
      <w:start w:val="1"/>
      <w:numFmt w:val="bullet"/>
      <w:lvlText w:val="•"/>
      <w:lvlJc w:val="left"/>
      <w:rPr>
        <w:rFonts w:hint="default"/>
      </w:rPr>
    </w:lvl>
    <w:lvl w:ilvl="8" w:tplc="FD60FDC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D4433F9"/>
    <w:multiLevelType w:val="hybridMultilevel"/>
    <w:tmpl w:val="FFFFFFFF"/>
    <w:lvl w:ilvl="0" w:tplc="1F64B47A">
      <w:start w:val="6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3D24ED96">
      <w:start w:val="1"/>
      <w:numFmt w:val="bullet"/>
      <w:lvlText w:val="•"/>
      <w:lvlJc w:val="left"/>
      <w:rPr>
        <w:rFonts w:hint="default"/>
      </w:rPr>
    </w:lvl>
    <w:lvl w:ilvl="2" w:tplc="5394E980">
      <w:start w:val="1"/>
      <w:numFmt w:val="bullet"/>
      <w:lvlText w:val="•"/>
      <w:lvlJc w:val="left"/>
      <w:rPr>
        <w:rFonts w:hint="default"/>
      </w:rPr>
    </w:lvl>
    <w:lvl w:ilvl="3" w:tplc="5C7A2548">
      <w:start w:val="1"/>
      <w:numFmt w:val="bullet"/>
      <w:lvlText w:val="•"/>
      <w:lvlJc w:val="left"/>
      <w:rPr>
        <w:rFonts w:hint="default"/>
      </w:rPr>
    </w:lvl>
    <w:lvl w:ilvl="4" w:tplc="9BE8BCD0">
      <w:start w:val="1"/>
      <w:numFmt w:val="bullet"/>
      <w:lvlText w:val="•"/>
      <w:lvlJc w:val="left"/>
      <w:rPr>
        <w:rFonts w:hint="default"/>
      </w:rPr>
    </w:lvl>
    <w:lvl w:ilvl="5" w:tplc="F536CF06">
      <w:start w:val="1"/>
      <w:numFmt w:val="bullet"/>
      <w:lvlText w:val="•"/>
      <w:lvlJc w:val="left"/>
      <w:rPr>
        <w:rFonts w:hint="default"/>
      </w:rPr>
    </w:lvl>
    <w:lvl w:ilvl="6" w:tplc="971EDAE0">
      <w:start w:val="1"/>
      <w:numFmt w:val="bullet"/>
      <w:lvlText w:val="•"/>
      <w:lvlJc w:val="left"/>
      <w:rPr>
        <w:rFonts w:hint="default"/>
      </w:rPr>
    </w:lvl>
    <w:lvl w:ilvl="7" w:tplc="3EA2624E">
      <w:start w:val="1"/>
      <w:numFmt w:val="bullet"/>
      <w:lvlText w:val="•"/>
      <w:lvlJc w:val="left"/>
      <w:rPr>
        <w:rFonts w:hint="default"/>
      </w:rPr>
    </w:lvl>
    <w:lvl w:ilvl="8" w:tplc="DD12A52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05C01D4"/>
    <w:multiLevelType w:val="hybridMultilevel"/>
    <w:tmpl w:val="D7D477A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652307E"/>
    <w:multiLevelType w:val="hybridMultilevel"/>
    <w:tmpl w:val="FFFFFFFF"/>
    <w:lvl w:ilvl="0" w:tplc="059A449C">
      <w:start w:val="1"/>
      <w:numFmt w:val="bullet"/>
      <w:lvlText w:val="-"/>
      <w:lvlJc w:val="left"/>
      <w:pPr>
        <w:ind w:hanging="130"/>
      </w:pPr>
      <w:rPr>
        <w:rFonts w:ascii="Arial" w:eastAsia="Times New Roman" w:hAnsi="Arial" w:hint="default"/>
        <w:b/>
        <w:i/>
        <w:w w:val="239"/>
        <w:position w:val="1"/>
        <w:sz w:val="7"/>
      </w:rPr>
    </w:lvl>
    <w:lvl w:ilvl="1" w:tplc="95D0CFBC">
      <w:start w:val="1"/>
      <w:numFmt w:val="bullet"/>
      <w:lvlText w:val="•"/>
      <w:lvlJc w:val="left"/>
      <w:rPr>
        <w:rFonts w:hint="default"/>
      </w:rPr>
    </w:lvl>
    <w:lvl w:ilvl="2" w:tplc="F7E4783E">
      <w:start w:val="1"/>
      <w:numFmt w:val="bullet"/>
      <w:lvlText w:val="•"/>
      <w:lvlJc w:val="left"/>
      <w:rPr>
        <w:rFonts w:hint="default"/>
      </w:rPr>
    </w:lvl>
    <w:lvl w:ilvl="3" w:tplc="7B746FD8">
      <w:start w:val="1"/>
      <w:numFmt w:val="bullet"/>
      <w:lvlText w:val="•"/>
      <w:lvlJc w:val="left"/>
      <w:rPr>
        <w:rFonts w:hint="default"/>
      </w:rPr>
    </w:lvl>
    <w:lvl w:ilvl="4" w:tplc="29726AB0">
      <w:start w:val="1"/>
      <w:numFmt w:val="bullet"/>
      <w:lvlText w:val="•"/>
      <w:lvlJc w:val="left"/>
      <w:rPr>
        <w:rFonts w:hint="default"/>
      </w:rPr>
    </w:lvl>
    <w:lvl w:ilvl="5" w:tplc="3B7674F2">
      <w:start w:val="1"/>
      <w:numFmt w:val="bullet"/>
      <w:lvlText w:val="•"/>
      <w:lvlJc w:val="left"/>
      <w:rPr>
        <w:rFonts w:hint="default"/>
      </w:rPr>
    </w:lvl>
    <w:lvl w:ilvl="6" w:tplc="D458BDA4">
      <w:start w:val="1"/>
      <w:numFmt w:val="bullet"/>
      <w:lvlText w:val="•"/>
      <w:lvlJc w:val="left"/>
      <w:rPr>
        <w:rFonts w:hint="default"/>
      </w:rPr>
    </w:lvl>
    <w:lvl w:ilvl="7" w:tplc="DEF4BF9C">
      <w:start w:val="1"/>
      <w:numFmt w:val="bullet"/>
      <w:lvlText w:val="•"/>
      <w:lvlJc w:val="left"/>
      <w:rPr>
        <w:rFonts w:hint="default"/>
      </w:rPr>
    </w:lvl>
    <w:lvl w:ilvl="8" w:tplc="5444169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C973661"/>
    <w:multiLevelType w:val="hybridMultilevel"/>
    <w:tmpl w:val="D18C74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2796E0E"/>
    <w:multiLevelType w:val="hybridMultilevel"/>
    <w:tmpl w:val="FFFFFFFF"/>
    <w:lvl w:ilvl="0" w:tplc="CCBCEBDC">
      <w:start w:val="2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</w:rPr>
    </w:lvl>
    <w:lvl w:ilvl="1" w:tplc="1F10FE26">
      <w:start w:val="1"/>
      <w:numFmt w:val="bullet"/>
      <w:lvlText w:val="•"/>
      <w:lvlJc w:val="left"/>
      <w:rPr>
        <w:rFonts w:hint="default"/>
      </w:rPr>
    </w:lvl>
    <w:lvl w:ilvl="2" w:tplc="A162AE54">
      <w:start w:val="1"/>
      <w:numFmt w:val="bullet"/>
      <w:lvlText w:val="•"/>
      <w:lvlJc w:val="left"/>
      <w:rPr>
        <w:rFonts w:hint="default"/>
      </w:rPr>
    </w:lvl>
    <w:lvl w:ilvl="3" w:tplc="570856CC">
      <w:start w:val="1"/>
      <w:numFmt w:val="bullet"/>
      <w:lvlText w:val="•"/>
      <w:lvlJc w:val="left"/>
      <w:rPr>
        <w:rFonts w:hint="default"/>
      </w:rPr>
    </w:lvl>
    <w:lvl w:ilvl="4" w:tplc="529E0F0E">
      <w:start w:val="1"/>
      <w:numFmt w:val="bullet"/>
      <w:lvlText w:val="•"/>
      <w:lvlJc w:val="left"/>
      <w:rPr>
        <w:rFonts w:hint="default"/>
      </w:rPr>
    </w:lvl>
    <w:lvl w:ilvl="5" w:tplc="ED127FCE">
      <w:start w:val="1"/>
      <w:numFmt w:val="bullet"/>
      <w:lvlText w:val="•"/>
      <w:lvlJc w:val="left"/>
      <w:rPr>
        <w:rFonts w:hint="default"/>
      </w:rPr>
    </w:lvl>
    <w:lvl w:ilvl="6" w:tplc="7DDAA5BC">
      <w:start w:val="1"/>
      <w:numFmt w:val="bullet"/>
      <w:lvlText w:val="•"/>
      <w:lvlJc w:val="left"/>
      <w:rPr>
        <w:rFonts w:hint="default"/>
      </w:rPr>
    </w:lvl>
    <w:lvl w:ilvl="7" w:tplc="BCC8F30A">
      <w:start w:val="1"/>
      <w:numFmt w:val="bullet"/>
      <w:lvlText w:val="•"/>
      <w:lvlJc w:val="left"/>
      <w:rPr>
        <w:rFonts w:hint="default"/>
      </w:rPr>
    </w:lvl>
    <w:lvl w:ilvl="8" w:tplc="6C72C4F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CA04EDC"/>
    <w:multiLevelType w:val="hybridMultilevel"/>
    <w:tmpl w:val="4C46A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741E9"/>
    <w:multiLevelType w:val="hybridMultilevel"/>
    <w:tmpl w:val="71F4F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3C14EA"/>
    <w:multiLevelType w:val="hybridMultilevel"/>
    <w:tmpl w:val="25407F0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D426FA2"/>
    <w:multiLevelType w:val="multilevel"/>
    <w:tmpl w:val="A9C8CE0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170448B"/>
    <w:multiLevelType w:val="hybridMultilevel"/>
    <w:tmpl w:val="B770B25E"/>
    <w:lvl w:ilvl="0" w:tplc="31E45360">
      <w:start w:val="1"/>
      <w:numFmt w:val="decimal"/>
      <w:lvlText w:val="%1."/>
      <w:lvlJc w:val="left"/>
      <w:pPr>
        <w:ind w:left="14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E8082EEA">
      <w:start w:val="1"/>
      <w:numFmt w:val="lowerLetter"/>
      <w:lvlText w:val="%2)"/>
      <w:lvlJc w:val="left"/>
      <w:pPr>
        <w:ind w:left="21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 w:tplc="1828FEF4">
      <w:start w:val="1"/>
      <w:numFmt w:val="bullet"/>
      <w:lvlText w:val="•"/>
      <w:lvlPicBulletId w:val="0"/>
      <w:lvlJc w:val="left"/>
      <w:pPr>
        <w:ind w:left="28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70D8935A">
      <w:start w:val="1"/>
      <w:numFmt w:val="bullet"/>
      <w:lvlText w:val="•"/>
      <w:lvlJc w:val="left"/>
      <w:pPr>
        <w:ind w:left="44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5FD4BF5E">
      <w:start w:val="1"/>
      <w:numFmt w:val="bullet"/>
      <w:lvlText w:val="o"/>
      <w:lvlJc w:val="left"/>
      <w:pPr>
        <w:ind w:left="512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3182B1B4">
      <w:start w:val="1"/>
      <w:numFmt w:val="bullet"/>
      <w:lvlText w:val="▪"/>
      <w:lvlJc w:val="left"/>
      <w:pPr>
        <w:ind w:left="584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CDFA69C8">
      <w:start w:val="1"/>
      <w:numFmt w:val="bullet"/>
      <w:lvlText w:val="•"/>
      <w:lvlJc w:val="left"/>
      <w:pPr>
        <w:ind w:left="656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9370C0B0">
      <w:start w:val="1"/>
      <w:numFmt w:val="bullet"/>
      <w:lvlText w:val="o"/>
      <w:lvlJc w:val="left"/>
      <w:pPr>
        <w:ind w:left="728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D12C38B2">
      <w:start w:val="1"/>
      <w:numFmt w:val="bullet"/>
      <w:lvlText w:val="▪"/>
      <w:lvlJc w:val="left"/>
      <w:pPr>
        <w:ind w:left="80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26">
    <w:nsid w:val="6396487E"/>
    <w:multiLevelType w:val="multilevel"/>
    <w:tmpl w:val="03E0F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BE2426"/>
    <w:multiLevelType w:val="hybridMultilevel"/>
    <w:tmpl w:val="CE9E20F6"/>
    <w:lvl w:ilvl="0" w:tplc="E0387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06DC0"/>
    <w:multiLevelType w:val="hybridMultilevel"/>
    <w:tmpl w:val="FFFFFFFF"/>
    <w:lvl w:ilvl="0" w:tplc="6F5EDE4C">
      <w:start w:val="1"/>
      <w:numFmt w:val="bullet"/>
      <w:lvlText w:val="—"/>
      <w:lvlJc w:val="left"/>
      <w:pPr>
        <w:ind w:hanging="130"/>
      </w:pPr>
      <w:rPr>
        <w:rFonts w:ascii="Arial" w:eastAsia="Times New Roman" w:hAnsi="Arial" w:hint="default"/>
        <w:b/>
        <w:i/>
        <w:w w:val="80"/>
        <w:sz w:val="7"/>
      </w:rPr>
    </w:lvl>
    <w:lvl w:ilvl="1" w:tplc="B1047EE2">
      <w:start w:val="1"/>
      <w:numFmt w:val="bullet"/>
      <w:lvlText w:val="•"/>
      <w:lvlJc w:val="left"/>
      <w:rPr>
        <w:rFonts w:hint="default"/>
      </w:rPr>
    </w:lvl>
    <w:lvl w:ilvl="2" w:tplc="20825D28">
      <w:start w:val="1"/>
      <w:numFmt w:val="bullet"/>
      <w:lvlText w:val="•"/>
      <w:lvlJc w:val="left"/>
      <w:rPr>
        <w:rFonts w:hint="default"/>
      </w:rPr>
    </w:lvl>
    <w:lvl w:ilvl="3" w:tplc="5CC09348">
      <w:start w:val="1"/>
      <w:numFmt w:val="bullet"/>
      <w:lvlText w:val="•"/>
      <w:lvlJc w:val="left"/>
      <w:rPr>
        <w:rFonts w:hint="default"/>
      </w:rPr>
    </w:lvl>
    <w:lvl w:ilvl="4" w:tplc="DBB2CCB6">
      <w:start w:val="1"/>
      <w:numFmt w:val="bullet"/>
      <w:lvlText w:val="•"/>
      <w:lvlJc w:val="left"/>
      <w:rPr>
        <w:rFonts w:hint="default"/>
      </w:rPr>
    </w:lvl>
    <w:lvl w:ilvl="5" w:tplc="E1B0BE5A">
      <w:start w:val="1"/>
      <w:numFmt w:val="bullet"/>
      <w:lvlText w:val="•"/>
      <w:lvlJc w:val="left"/>
      <w:rPr>
        <w:rFonts w:hint="default"/>
      </w:rPr>
    </w:lvl>
    <w:lvl w:ilvl="6" w:tplc="140086B8">
      <w:start w:val="1"/>
      <w:numFmt w:val="bullet"/>
      <w:lvlText w:val="•"/>
      <w:lvlJc w:val="left"/>
      <w:rPr>
        <w:rFonts w:hint="default"/>
      </w:rPr>
    </w:lvl>
    <w:lvl w:ilvl="7" w:tplc="C83C22FE">
      <w:start w:val="1"/>
      <w:numFmt w:val="bullet"/>
      <w:lvlText w:val="•"/>
      <w:lvlJc w:val="left"/>
      <w:rPr>
        <w:rFonts w:hint="default"/>
      </w:rPr>
    </w:lvl>
    <w:lvl w:ilvl="8" w:tplc="DC62249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C86182C"/>
    <w:multiLevelType w:val="hybridMultilevel"/>
    <w:tmpl w:val="451800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15135F"/>
    <w:multiLevelType w:val="hybridMultilevel"/>
    <w:tmpl w:val="C1C40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1D750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78D26F1C"/>
    <w:multiLevelType w:val="hybridMultilevel"/>
    <w:tmpl w:val="E2DA5CF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22"/>
  </w:num>
  <w:num w:numId="19">
    <w:abstractNumId w:val="29"/>
  </w:num>
  <w:num w:numId="20">
    <w:abstractNumId w:val="30"/>
  </w:num>
  <w:num w:numId="21">
    <w:abstractNumId w:val="10"/>
  </w:num>
  <w:num w:numId="22">
    <w:abstractNumId w:val="14"/>
  </w:num>
  <w:num w:numId="23">
    <w:abstractNumId w:val="27"/>
  </w:num>
  <w:num w:numId="24">
    <w:abstractNumId w:val="32"/>
  </w:num>
  <w:num w:numId="25">
    <w:abstractNumId w:val="3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3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3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19"/>
  </w:num>
  <w:num w:numId="29">
    <w:abstractNumId w:val="17"/>
  </w:num>
  <w:num w:numId="30">
    <w:abstractNumId w:val="12"/>
  </w:num>
  <w:num w:numId="31">
    <w:abstractNumId w:val="26"/>
  </w:num>
  <w:num w:numId="32">
    <w:abstractNumId w:val="13"/>
  </w:num>
  <w:num w:numId="33">
    <w:abstractNumId w:val="24"/>
  </w:num>
  <w:num w:numId="34">
    <w:abstractNumId w:val="2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D66"/>
    <w:rsid w:val="000011DA"/>
    <w:rsid w:val="00004A98"/>
    <w:rsid w:val="00005D22"/>
    <w:rsid w:val="00005EB0"/>
    <w:rsid w:val="00006A29"/>
    <w:rsid w:val="00013550"/>
    <w:rsid w:val="00014E4C"/>
    <w:rsid w:val="00017922"/>
    <w:rsid w:val="0002167B"/>
    <w:rsid w:val="00021CC0"/>
    <w:rsid w:val="00022403"/>
    <w:rsid w:val="00022581"/>
    <w:rsid w:val="00030AB4"/>
    <w:rsid w:val="00031F63"/>
    <w:rsid w:val="000342B2"/>
    <w:rsid w:val="000370C5"/>
    <w:rsid w:val="00040B6E"/>
    <w:rsid w:val="00047A2C"/>
    <w:rsid w:val="00047A85"/>
    <w:rsid w:val="00050449"/>
    <w:rsid w:val="00053939"/>
    <w:rsid w:val="000572F4"/>
    <w:rsid w:val="000573FA"/>
    <w:rsid w:val="000614BA"/>
    <w:rsid w:val="00061B5C"/>
    <w:rsid w:val="00061D14"/>
    <w:rsid w:val="00062F05"/>
    <w:rsid w:val="000711E3"/>
    <w:rsid w:val="00072258"/>
    <w:rsid w:val="00072D11"/>
    <w:rsid w:val="00072FE1"/>
    <w:rsid w:val="000740A5"/>
    <w:rsid w:val="00077774"/>
    <w:rsid w:val="00077DDE"/>
    <w:rsid w:val="00080202"/>
    <w:rsid w:val="000839EB"/>
    <w:rsid w:val="00085EAD"/>
    <w:rsid w:val="00085FFE"/>
    <w:rsid w:val="000878B2"/>
    <w:rsid w:val="0009101A"/>
    <w:rsid w:val="00092145"/>
    <w:rsid w:val="00092B55"/>
    <w:rsid w:val="00092DE1"/>
    <w:rsid w:val="00092E2D"/>
    <w:rsid w:val="0009330C"/>
    <w:rsid w:val="00093F76"/>
    <w:rsid w:val="00094583"/>
    <w:rsid w:val="00094645"/>
    <w:rsid w:val="00094F28"/>
    <w:rsid w:val="00095AC4"/>
    <w:rsid w:val="000969F2"/>
    <w:rsid w:val="000A400E"/>
    <w:rsid w:val="000A50F1"/>
    <w:rsid w:val="000B08C3"/>
    <w:rsid w:val="000B5040"/>
    <w:rsid w:val="000B564B"/>
    <w:rsid w:val="000B5FA1"/>
    <w:rsid w:val="000B73C1"/>
    <w:rsid w:val="000B7D01"/>
    <w:rsid w:val="000C1ED9"/>
    <w:rsid w:val="000C46D9"/>
    <w:rsid w:val="000C7EF9"/>
    <w:rsid w:val="000D05E8"/>
    <w:rsid w:val="000D3770"/>
    <w:rsid w:val="000D3A49"/>
    <w:rsid w:val="000E3089"/>
    <w:rsid w:val="000E32BB"/>
    <w:rsid w:val="000E43E9"/>
    <w:rsid w:val="000E5638"/>
    <w:rsid w:val="000E5AF3"/>
    <w:rsid w:val="000E65DC"/>
    <w:rsid w:val="000E7016"/>
    <w:rsid w:val="000E7628"/>
    <w:rsid w:val="000E7891"/>
    <w:rsid w:val="000F099B"/>
    <w:rsid w:val="000F0F91"/>
    <w:rsid w:val="000F1A28"/>
    <w:rsid w:val="000F22F6"/>
    <w:rsid w:val="000F4E03"/>
    <w:rsid w:val="000F547E"/>
    <w:rsid w:val="000F6A3D"/>
    <w:rsid w:val="000F6AB7"/>
    <w:rsid w:val="001002E9"/>
    <w:rsid w:val="00103693"/>
    <w:rsid w:val="00103E3A"/>
    <w:rsid w:val="0010445B"/>
    <w:rsid w:val="00104857"/>
    <w:rsid w:val="00104F9A"/>
    <w:rsid w:val="00105207"/>
    <w:rsid w:val="0011128E"/>
    <w:rsid w:val="00111810"/>
    <w:rsid w:val="0011368F"/>
    <w:rsid w:val="00115820"/>
    <w:rsid w:val="00115979"/>
    <w:rsid w:val="001163B0"/>
    <w:rsid w:val="001172C8"/>
    <w:rsid w:val="001178E3"/>
    <w:rsid w:val="00123352"/>
    <w:rsid w:val="00123752"/>
    <w:rsid w:val="00127654"/>
    <w:rsid w:val="00127EE8"/>
    <w:rsid w:val="00131230"/>
    <w:rsid w:val="001409C6"/>
    <w:rsid w:val="001423D6"/>
    <w:rsid w:val="00144A9F"/>
    <w:rsid w:val="00145DDA"/>
    <w:rsid w:val="00152183"/>
    <w:rsid w:val="0015388F"/>
    <w:rsid w:val="00154DF9"/>
    <w:rsid w:val="00157865"/>
    <w:rsid w:val="001608E0"/>
    <w:rsid w:val="0016185E"/>
    <w:rsid w:val="00162A9B"/>
    <w:rsid w:val="00162BC0"/>
    <w:rsid w:val="00163342"/>
    <w:rsid w:val="0016368A"/>
    <w:rsid w:val="00165ED9"/>
    <w:rsid w:val="00166E71"/>
    <w:rsid w:val="00170073"/>
    <w:rsid w:val="0017023B"/>
    <w:rsid w:val="0017151E"/>
    <w:rsid w:val="00175817"/>
    <w:rsid w:val="00175AF6"/>
    <w:rsid w:val="00176AAB"/>
    <w:rsid w:val="00180832"/>
    <w:rsid w:val="0018132D"/>
    <w:rsid w:val="0018261C"/>
    <w:rsid w:val="00184E1E"/>
    <w:rsid w:val="0018506D"/>
    <w:rsid w:val="00185634"/>
    <w:rsid w:val="00186ABE"/>
    <w:rsid w:val="001927F1"/>
    <w:rsid w:val="001962D4"/>
    <w:rsid w:val="00196878"/>
    <w:rsid w:val="001A0505"/>
    <w:rsid w:val="001A1316"/>
    <w:rsid w:val="001A176E"/>
    <w:rsid w:val="001A26AD"/>
    <w:rsid w:val="001A33DF"/>
    <w:rsid w:val="001A3FD8"/>
    <w:rsid w:val="001A4FF7"/>
    <w:rsid w:val="001A528A"/>
    <w:rsid w:val="001A632C"/>
    <w:rsid w:val="001A7926"/>
    <w:rsid w:val="001A7FFB"/>
    <w:rsid w:val="001B101D"/>
    <w:rsid w:val="001B3562"/>
    <w:rsid w:val="001B6FD7"/>
    <w:rsid w:val="001C14C6"/>
    <w:rsid w:val="001C542E"/>
    <w:rsid w:val="001C65D2"/>
    <w:rsid w:val="001D07B6"/>
    <w:rsid w:val="001D4DBA"/>
    <w:rsid w:val="001D57A0"/>
    <w:rsid w:val="001D7DE5"/>
    <w:rsid w:val="001E3E82"/>
    <w:rsid w:val="001E438C"/>
    <w:rsid w:val="001E60E2"/>
    <w:rsid w:val="001E7F4F"/>
    <w:rsid w:val="001F1AE7"/>
    <w:rsid w:val="001F329F"/>
    <w:rsid w:val="001F46CF"/>
    <w:rsid w:val="001F55A1"/>
    <w:rsid w:val="001F6039"/>
    <w:rsid w:val="00200460"/>
    <w:rsid w:val="00203689"/>
    <w:rsid w:val="00203BD3"/>
    <w:rsid w:val="00203DDE"/>
    <w:rsid w:val="002041D5"/>
    <w:rsid w:val="002078F6"/>
    <w:rsid w:val="00210738"/>
    <w:rsid w:val="00214B9F"/>
    <w:rsid w:val="00215E5E"/>
    <w:rsid w:val="00216B20"/>
    <w:rsid w:val="00217F8F"/>
    <w:rsid w:val="00226015"/>
    <w:rsid w:val="00231E82"/>
    <w:rsid w:val="00232231"/>
    <w:rsid w:val="00232830"/>
    <w:rsid w:val="00234766"/>
    <w:rsid w:val="00243938"/>
    <w:rsid w:val="0024664D"/>
    <w:rsid w:val="002517F6"/>
    <w:rsid w:val="0025218A"/>
    <w:rsid w:val="00262276"/>
    <w:rsid w:val="002622E6"/>
    <w:rsid w:val="00262656"/>
    <w:rsid w:val="00262DB5"/>
    <w:rsid w:val="00264FAD"/>
    <w:rsid w:val="00265A67"/>
    <w:rsid w:val="0026736E"/>
    <w:rsid w:val="00271CA2"/>
    <w:rsid w:val="00271F85"/>
    <w:rsid w:val="002725F4"/>
    <w:rsid w:val="0027351B"/>
    <w:rsid w:val="00275E14"/>
    <w:rsid w:val="00277B23"/>
    <w:rsid w:val="00281C8A"/>
    <w:rsid w:val="00283F22"/>
    <w:rsid w:val="00286331"/>
    <w:rsid w:val="00293A87"/>
    <w:rsid w:val="00296434"/>
    <w:rsid w:val="00297352"/>
    <w:rsid w:val="00297A09"/>
    <w:rsid w:val="002A1D0C"/>
    <w:rsid w:val="002A3BA6"/>
    <w:rsid w:val="002A49A3"/>
    <w:rsid w:val="002A4AF4"/>
    <w:rsid w:val="002A7260"/>
    <w:rsid w:val="002B4E2C"/>
    <w:rsid w:val="002C07A7"/>
    <w:rsid w:val="002C14A1"/>
    <w:rsid w:val="002C2E71"/>
    <w:rsid w:val="002C41B7"/>
    <w:rsid w:val="002D0058"/>
    <w:rsid w:val="002D100E"/>
    <w:rsid w:val="002D1120"/>
    <w:rsid w:val="002D15B3"/>
    <w:rsid w:val="002D6DB3"/>
    <w:rsid w:val="002D729E"/>
    <w:rsid w:val="002E0001"/>
    <w:rsid w:val="002E067C"/>
    <w:rsid w:val="002E0BE6"/>
    <w:rsid w:val="002E2325"/>
    <w:rsid w:val="002E3E2B"/>
    <w:rsid w:val="002E5212"/>
    <w:rsid w:val="002E7217"/>
    <w:rsid w:val="002F07CD"/>
    <w:rsid w:val="002F0F7E"/>
    <w:rsid w:val="002F109F"/>
    <w:rsid w:val="002F2751"/>
    <w:rsid w:val="002F5B80"/>
    <w:rsid w:val="002F6358"/>
    <w:rsid w:val="002F717A"/>
    <w:rsid w:val="00305D35"/>
    <w:rsid w:val="00306547"/>
    <w:rsid w:val="003105D9"/>
    <w:rsid w:val="00312E0D"/>
    <w:rsid w:val="0031558A"/>
    <w:rsid w:val="00316315"/>
    <w:rsid w:val="00320471"/>
    <w:rsid w:val="00322164"/>
    <w:rsid w:val="00325691"/>
    <w:rsid w:val="00325A1D"/>
    <w:rsid w:val="00325E21"/>
    <w:rsid w:val="00326603"/>
    <w:rsid w:val="003303FC"/>
    <w:rsid w:val="00331B9C"/>
    <w:rsid w:val="00333038"/>
    <w:rsid w:val="003338F6"/>
    <w:rsid w:val="00334125"/>
    <w:rsid w:val="00335BFA"/>
    <w:rsid w:val="00337CE0"/>
    <w:rsid w:val="00343F97"/>
    <w:rsid w:val="00344247"/>
    <w:rsid w:val="00345535"/>
    <w:rsid w:val="00346E52"/>
    <w:rsid w:val="00347AA0"/>
    <w:rsid w:val="00351E6D"/>
    <w:rsid w:val="003527BE"/>
    <w:rsid w:val="00352E43"/>
    <w:rsid w:val="00360E67"/>
    <w:rsid w:val="00363324"/>
    <w:rsid w:val="00363EF5"/>
    <w:rsid w:val="003643FE"/>
    <w:rsid w:val="003652BA"/>
    <w:rsid w:val="003653CC"/>
    <w:rsid w:val="00365E44"/>
    <w:rsid w:val="00366E1D"/>
    <w:rsid w:val="00371C92"/>
    <w:rsid w:val="00371D6C"/>
    <w:rsid w:val="00373AFD"/>
    <w:rsid w:val="00374ACE"/>
    <w:rsid w:val="00374E0D"/>
    <w:rsid w:val="003777EF"/>
    <w:rsid w:val="00380305"/>
    <w:rsid w:val="00380F07"/>
    <w:rsid w:val="003814A4"/>
    <w:rsid w:val="0038265C"/>
    <w:rsid w:val="0038668B"/>
    <w:rsid w:val="0039114B"/>
    <w:rsid w:val="00391357"/>
    <w:rsid w:val="00391AE6"/>
    <w:rsid w:val="003935B0"/>
    <w:rsid w:val="00393CEB"/>
    <w:rsid w:val="00394D3E"/>
    <w:rsid w:val="003A241C"/>
    <w:rsid w:val="003A3026"/>
    <w:rsid w:val="003B2CEF"/>
    <w:rsid w:val="003B3D50"/>
    <w:rsid w:val="003B4F3B"/>
    <w:rsid w:val="003C1FBE"/>
    <w:rsid w:val="003C331E"/>
    <w:rsid w:val="003C34C9"/>
    <w:rsid w:val="003C3EE6"/>
    <w:rsid w:val="003C582E"/>
    <w:rsid w:val="003C74D3"/>
    <w:rsid w:val="003C7C32"/>
    <w:rsid w:val="003D362C"/>
    <w:rsid w:val="003D45F1"/>
    <w:rsid w:val="003D52AE"/>
    <w:rsid w:val="003D76AE"/>
    <w:rsid w:val="003D7AD8"/>
    <w:rsid w:val="003E055B"/>
    <w:rsid w:val="003E328E"/>
    <w:rsid w:val="003E6D0C"/>
    <w:rsid w:val="003F02FF"/>
    <w:rsid w:val="003F15DF"/>
    <w:rsid w:val="003F6CC4"/>
    <w:rsid w:val="004033B6"/>
    <w:rsid w:val="00403C6B"/>
    <w:rsid w:val="00406A94"/>
    <w:rsid w:val="004071EF"/>
    <w:rsid w:val="004150FA"/>
    <w:rsid w:val="00417F4F"/>
    <w:rsid w:val="004204A7"/>
    <w:rsid w:val="0042594B"/>
    <w:rsid w:val="00426C80"/>
    <w:rsid w:val="004279EC"/>
    <w:rsid w:val="00442E89"/>
    <w:rsid w:val="00443114"/>
    <w:rsid w:val="0044443E"/>
    <w:rsid w:val="0044543D"/>
    <w:rsid w:val="00446771"/>
    <w:rsid w:val="00447983"/>
    <w:rsid w:val="00452CBD"/>
    <w:rsid w:val="004560E6"/>
    <w:rsid w:val="004626DA"/>
    <w:rsid w:val="00462B9B"/>
    <w:rsid w:val="004673D8"/>
    <w:rsid w:val="00471E0F"/>
    <w:rsid w:val="004735E8"/>
    <w:rsid w:val="004736A0"/>
    <w:rsid w:val="00473732"/>
    <w:rsid w:val="00473A02"/>
    <w:rsid w:val="0047746E"/>
    <w:rsid w:val="00477BD0"/>
    <w:rsid w:val="00477F64"/>
    <w:rsid w:val="00482563"/>
    <w:rsid w:val="00483874"/>
    <w:rsid w:val="00483CA9"/>
    <w:rsid w:val="004869C3"/>
    <w:rsid w:val="00486ADE"/>
    <w:rsid w:val="0049011E"/>
    <w:rsid w:val="00492FD6"/>
    <w:rsid w:val="00493D69"/>
    <w:rsid w:val="00495364"/>
    <w:rsid w:val="0049602E"/>
    <w:rsid w:val="00497E4E"/>
    <w:rsid w:val="004A2C73"/>
    <w:rsid w:val="004A6D53"/>
    <w:rsid w:val="004B0541"/>
    <w:rsid w:val="004B0EFE"/>
    <w:rsid w:val="004B103B"/>
    <w:rsid w:val="004B1CF4"/>
    <w:rsid w:val="004B35A5"/>
    <w:rsid w:val="004B5322"/>
    <w:rsid w:val="004C2161"/>
    <w:rsid w:val="004C5752"/>
    <w:rsid w:val="004C6351"/>
    <w:rsid w:val="004D093B"/>
    <w:rsid w:val="004D37C8"/>
    <w:rsid w:val="004D3B2E"/>
    <w:rsid w:val="004D7A55"/>
    <w:rsid w:val="004E1818"/>
    <w:rsid w:val="004E243B"/>
    <w:rsid w:val="004E331B"/>
    <w:rsid w:val="004E42EC"/>
    <w:rsid w:val="004E5D59"/>
    <w:rsid w:val="004F3B83"/>
    <w:rsid w:val="004F4EF8"/>
    <w:rsid w:val="004F690F"/>
    <w:rsid w:val="004F7A31"/>
    <w:rsid w:val="00500F23"/>
    <w:rsid w:val="00502A06"/>
    <w:rsid w:val="005033EB"/>
    <w:rsid w:val="00504849"/>
    <w:rsid w:val="00506743"/>
    <w:rsid w:val="00506F30"/>
    <w:rsid w:val="0050713B"/>
    <w:rsid w:val="005078A5"/>
    <w:rsid w:val="00510E86"/>
    <w:rsid w:val="00511A99"/>
    <w:rsid w:val="00514A55"/>
    <w:rsid w:val="00521601"/>
    <w:rsid w:val="00522CF4"/>
    <w:rsid w:val="00523F61"/>
    <w:rsid w:val="00524C41"/>
    <w:rsid w:val="00525E5C"/>
    <w:rsid w:val="00530B71"/>
    <w:rsid w:val="00531080"/>
    <w:rsid w:val="00533003"/>
    <w:rsid w:val="00534EBF"/>
    <w:rsid w:val="00534EDD"/>
    <w:rsid w:val="005400AD"/>
    <w:rsid w:val="005404AF"/>
    <w:rsid w:val="00541348"/>
    <w:rsid w:val="00541D78"/>
    <w:rsid w:val="00545148"/>
    <w:rsid w:val="005516DC"/>
    <w:rsid w:val="005520AF"/>
    <w:rsid w:val="00556FCF"/>
    <w:rsid w:val="00557D45"/>
    <w:rsid w:val="00565A8B"/>
    <w:rsid w:val="00570136"/>
    <w:rsid w:val="00572EFA"/>
    <w:rsid w:val="00580D7A"/>
    <w:rsid w:val="00583AA8"/>
    <w:rsid w:val="0058497C"/>
    <w:rsid w:val="005913F5"/>
    <w:rsid w:val="0059402F"/>
    <w:rsid w:val="00594B79"/>
    <w:rsid w:val="005960E4"/>
    <w:rsid w:val="00596707"/>
    <w:rsid w:val="005A10E3"/>
    <w:rsid w:val="005A26DD"/>
    <w:rsid w:val="005A3AFC"/>
    <w:rsid w:val="005A4B28"/>
    <w:rsid w:val="005B2C11"/>
    <w:rsid w:val="005B2E7C"/>
    <w:rsid w:val="005B378F"/>
    <w:rsid w:val="005B3BA2"/>
    <w:rsid w:val="005B529C"/>
    <w:rsid w:val="005C044E"/>
    <w:rsid w:val="005C1A37"/>
    <w:rsid w:val="005C26A4"/>
    <w:rsid w:val="005C2AFD"/>
    <w:rsid w:val="005C4E6F"/>
    <w:rsid w:val="005C51DD"/>
    <w:rsid w:val="005C6C63"/>
    <w:rsid w:val="005D0474"/>
    <w:rsid w:val="005D0B5E"/>
    <w:rsid w:val="005D1788"/>
    <w:rsid w:val="005D2DDC"/>
    <w:rsid w:val="005D3EF8"/>
    <w:rsid w:val="005D40F6"/>
    <w:rsid w:val="005D59A3"/>
    <w:rsid w:val="005D5C7F"/>
    <w:rsid w:val="005D5FBB"/>
    <w:rsid w:val="005E7CB0"/>
    <w:rsid w:val="005F2F53"/>
    <w:rsid w:val="005F39CE"/>
    <w:rsid w:val="005F4430"/>
    <w:rsid w:val="005F4B27"/>
    <w:rsid w:val="00600D20"/>
    <w:rsid w:val="00601894"/>
    <w:rsid w:val="00604C39"/>
    <w:rsid w:val="00612F36"/>
    <w:rsid w:val="00613544"/>
    <w:rsid w:val="00613F8D"/>
    <w:rsid w:val="00614557"/>
    <w:rsid w:val="006164E5"/>
    <w:rsid w:val="006175C8"/>
    <w:rsid w:val="00620E98"/>
    <w:rsid w:val="006233C4"/>
    <w:rsid w:val="006241A3"/>
    <w:rsid w:val="00625E31"/>
    <w:rsid w:val="006262D3"/>
    <w:rsid w:val="00630A8B"/>
    <w:rsid w:val="00631644"/>
    <w:rsid w:val="0063198D"/>
    <w:rsid w:val="006344C2"/>
    <w:rsid w:val="0063483D"/>
    <w:rsid w:val="00642D7B"/>
    <w:rsid w:val="0064328D"/>
    <w:rsid w:val="00647CCB"/>
    <w:rsid w:val="006532EE"/>
    <w:rsid w:val="006538AF"/>
    <w:rsid w:val="006548E9"/>
    <w:rsid w:val="006550BF"/>
    <w:rsid w:val="00655761"/>
    <w:rsid w:val="0065754C"/>
    <w:rsid w:val="00660A1B"/>
    <w:rsid w:val="00662667"/>
    <w:rsid w:val="00663F3E"/>
    <w:rsid w:val="0067095B"/>
    <w:rsid w:val="00674914"/>
    <w:rsid w:val="0067552E"/>
    <w:rsid w:val="00675F5D"/>
    <w:rsid w:val="00676A5B"/>
    <w:rsid w:val="006818F9"/>
    <w:rsid w:val="0068266E"/>
    <w:rsid w:val="006851FC"/>
    <w:rsid w:val="00687479"/>
    <w:rsid w:val="0068758F"/>
    <w:rsid w:val="00691BDE"/>
    <w:rsid w:val="006923E9"/>
    <w:rsid w:val="00692401"/>
    <w:rsid w:val="00693F1F"/>
    <w:rsid w:val="00696575"/>
    <w:rsid w:val="006978CE"/>
    <w:rsid w:val="006A41AE"/>
    <w:rsid w:val="006B2D42"/>
    <w:rsid w:val="006B3353"/>
    <w:rsid w:val="006B56F2"/>
    <w:rsid w:val="006B60E1"/>
    <w:rsid w:val="006B7143"/>
    <w:rsid w:val="006C234C"/>
    <w:rsid w:val="006C40CC"/>
    <w:rsid w:val="006C4C34"/>
    <w:rsid w:val="006C5428"/>
    <w:rsid w:val="006C67A2"/>
    <w:rsid w:val="006D10B1"/>
    <w:rsid w:val="006D3F8E"/>
    <w:rsid w:val="006D59C8"/>
    <w:rsid w:val="006D6F92"/>
    <w:rsid w:val="006E4FE0"/>
    <w:rsid w:val="006E6653"/>
    <w:rsid w:val="006E6FB7"/>
    <w:rsid w:val="006F0E95"/>
    <w:rsid w:val="006F3916"/>
    <w:rsid w:val="00700551"/>
    <w:rsid w:val="007017B1"/>
    <w:rsid w:val="007057ED"/>
    <w:rsid w:val="00710754"/>
    <w:rsid w:val="00713FDA"/>
    <w:rsid w:val="00715CF0"/>
    <w:rsid w:val="00721E95"/>
    <w:rsid w:val="007243A7"/>
    <w:rsid w:val="007246C2"/>
    <w:rsid w:val="00725356"/>
    <w:rsid w:val="00731B2E"/>
    <w:rsid w:val="00735238"/>
    <w:rsid w:val="00736341"/>
    <w:rsid w:val="00740485"/>
    <w:rsid w:val="00741368"/>
    <w:rsid w:val="00744986"/>
    <w:rsid w:val="00745017"/>
    <w:rsid w:val="00745EF6"/>
    <w:rsid w:val="00751519"/>
    <w:rsid w:val="00763618"/>
    <w:rsid w:val="00763CB1"/>
    <w:rsid w:val="00763DEF"/>
    <w:rsid w:val="00765672"/>
    <w:rsid w:val="00767A9A"/>
    <w:rsid w:val="00767B92"/>
    <w:rsid w:val="007768C4"/>
    <w:rsid w:val="00777EBA"/>
    <w:rsid w:val="007844E9"/>
    <w:rsid w:val="007859EA"/>
    <w:rsid w:val="007877C3"/>
    <w:rsid w:val="00794A04"/>
    <w:rsid w:val="00794EE0"/>
    <w:rsid w:val="007951D9"/>
    <w:rsid w:val="007966CD"/>
    <w:rsid w:val="00797680"/>
    <w:rsid w:val="00797F57"/>
    <w:rsid w:val="007A13B4"/>
    <w:rsid w:val="007A5144"/>
    <w:rsid w:val="007A5B48"/>
    <w:rsid w:val="007A734B"/>
    <w:rsid w:val="007A78B6"/>
    <w:rsid w:val="007B0C25"/>
    <w:rsid w:val="007B1033"/>
    <w:rsid w:val="007B25E7"/>
    <w:rsid w:val="007B6FA5"/>
    <w:rsid w:val="007C0422"/>
    <w:rsid w:val="007C2F0A"/>
    <w:rsid w:val="007C36B7"/>
    <w:rsid w:val="007C4F25"/>
    <w:rsid w:val="007C5B04"/>
    <w:rsid w:val="007D42B2"/>
    <w:rsid w:val="007D68EA"/>
    <w:rsid w:val="007E1261"/>
    <w:rsid w:val="007E3871"/>
    <w:rsid w:val="007E5595"/>
    <w:rsid w:val="007E5B63"/>
    <w:rsid w:val="007E6865"/>
    <w:rsid w:val="007E75FF"/>
    <w:rsid w:val="007F1763"/>
    <w:rsid w:val="007F3DC7"/>
    <w:rsid w:val="007F4622"/>
    <w:rsid w:val="007F6130"/>
    <w:rsid w:val="00800770"/>
    <w:rsid w:val="008034ED"/>
    <w:rsid w:val="00804D5F"/>
    <w:rsid w:val="0080554D"/>
    <w:rsid w:val="008061BC"/>
    <w:rsid w:val="00810D13"/>
    <w:rsid w:val="00813013"/>
    <w:rsid w:val="0081361A"/>
    <w:rsid w:val="0081554B"/>
    <w:rsid w:val="0081623E"/>
    <w:rsid w:val="00820254"/>
    <w:rsid w:val="008205B3"/>
    <w:rsid w:val="00821882"/>
    <w:rsid w:val="00823A34"/>
    <w:rsid w:val="0082704E"/>
    <w:rsid w:val="008302F3"/>
    <w:rsid w:val="008304BA"/>
    <w:rsid w:val="00830B9D"/>
    <w:rsid w:val="008320BE"/>
    <w:rsid w:val="00833A93"/>
    <w:rsid w:val="008341B8"/>
    <w:rsid w:val="0083457F"/>
    <w:rsid w:val="00834F71"/>
    <w:rsid w:val="008376D0"/>
    <w:rsid w:val="00840711"/>
    <w:rsid w:val="0084199D"/>
    <w:rsid w:val="00842A97"/>
    <w:rsid w:val="0084444B"/>
    <w:rsid w:val="008457F9"/>
    <w:rsid w:val="0084689D"/>
    <w:rsid w:val="008505E0"/>
    <w:rsid w:val="00852777"/>
    <w:rsid w:val="00852D61"/>
    <w:rsid w:val="00853126"/>
    <w:rsid w:val="008547B4"/>
    <w:rsid w:val="00855CDD"/>
    <w:rsid w:val="00855D32"/>
    <w:rsid w:val="00857C5A"/>
    <w:rsid w:val="0086117E"/>
    <w:rsid w:val="008615AA"/>
    <w:rsid w:val="00867C4A"/>
    <w:rsid w:val="00871406"/>
    <w:rsid w:val="00872030"/>
    <w:rsid w:val="00872137"/>
    <w:rsid w:val="00876DCB"/>
    <w:rsid w:val="00877449"/>
    <w:rsid w:val="008807CE"/>
    <w:rsid w:val="00880BF9"/>
    <w:rsid w:val="0088343B"/>
    <w:rsid w:val="008846C7"/>
    <w:rsid w:val="008862EC"/>
    <w:rsid w:val="00886CE3"/>
    <w:rsid w:val="0089355B"/>
    <w:rsid w:val="008973C2"/>
    <w:rsid w:val="008A1BBF"/>
    <w:rsid w:val="008A1D31"/>
    <w:rsid w:val="008A2D89"/>
    <w:rsid w:val="008A30F1"/>
    <w:rsid w:val="008A39E3"/>
    <w:rsid w:val="008A5094"/>
    <w:rsid w:val="008A6CA5"/>
    <w:rsid w:val="008A750B"/>
    <w:rsid w:val="008B15F1"/>
    <w:rsid w:val="008B1D91"/>
    <w:rsid w:val="008B22C7"/>
    <w:rsid w:val="008B2548"/>
    <w:rsid w:val="008B4163"/>
    <w:rsid w:val="008B590C"/>
    <w:rsid w:val="008C635B"/>
    <w:rsid w:val="008C6696"/>
    <w:rsid w:val="008D16C0"/>
    <w:rsid w:val="008D2815"/>
    <w:rsid w:val="008D2EF4"/>
    <w:rsid w:val="008D5E1D"/>
    <w:rsid w:val="008D686E"/>
    <w:rsid w:val="008E32C3"/>
    <w:rsid w:val="008E63A6"/>
    <w:rsid w:val="008E70C7"/>
    <w:rsid w:val="008E7DEB"/>
    <w:rsid w:val="008F145B"/>
    <w:rsid w:val="008F1BDE"/>
    <w:rsid w:val="008F1C83"/>
    <w:rsid w:val="00901157"/>
    <w:rsid w:val="00904A28"/>
    <w:rsid w:val="0091180B"/>
    <w:rsid w:val="0091199E"/>
    <w:rsid w:val="00911B58"/>
    <w:rsid w:val="009123FC"/>
    <w:rsid w:val="00915277"/>
    <w:rsid w:val="00915D0E"/>
    <w:rsid w:val="00921B81"/>
    <w:rsid w:val="00924D4B"/>
    <w:rsid w:val="00927BE4"/>
    <w:rsid w:val="00930061"/>
    <w:rsid w:val="009336FD"/>
    <w:rsid w:val="00934105"/>
    <w:rsid w:val="00934223"/>
    <w:rsid w:val="00936060"/>
    <w:rsid w:val="00936892"/>
    <w:rsid w:val="00945E83"/>
    <w:rsid w:val="009469C1"/>
    <w:rsid w:val="00950293"/>
    <w:rsid w:val="00950DCD"/>
    <w:rsid w:val="00952DF3"/>
    <w:rsid w:val="009575DA"/>
    <w:rsid w:val="0096139D"/>
    <w:rsid w:val="0096167E"/>
    <w:rsid w:val="00964D9A"/>
    <w:rsid w:val="009656B0"/>
    <w:rsid w:val="009657E3"/>
    <w:rsid w:val="009661B8"/>
    <w:rsid w:val="00966993"/>
    <w:rsid w:val="00967D43"/>
    <w:rsid w:val="00970FB6"/>
    <w:rsid w:val="00971D36"/>
    <w:rsid w:val="00972D5A"/>
    <w:rsid w:val="009755EC"/>
    <w:rsid w:val="00975DD7"/>
    <w:rsid w:val="00980EF8"/>
    <w:rsid w:val="009840B9"/>
    <w:rsid w:val="009852FE"/>
    <w:rsid w:val="009855A9"/>
    <w:rsid w:val="00985BD8"/>
    <w:rsid w:val="00986791"/>
    <w:rsid w:val="009908E9"/>
    <w:rsid w:val="00992AC4"/>
    <w:rsid w:val="00995099"/>
    <w:rsid w:val="00995339"/>
    <w:rsid w:val="00997D9F"/>
    <w:rsid w:val="009A02B4"/>
    <w:rsid w:val="009A032F"/>
    <w:rsid w:val="009A305A"/>
    <w:rsid w:val="009A410E"/>
    <w:rsid w:val="009A4610"/>
    <w:rsid w:val="009B2A21"/>
    <w:rsid w:val="009B3903"/>
    <w:rsid w:val="009B3D77"/>
    <w:rsid w:val="009B4494"/>
    <w:rsid w:val="009B51E1"/>
    <w:rsid w:val="009B5BD6"/>
    <w:rsid w:val="009C1909"/>
    <w:rsid w:val="009C2E59"/>
    <w:rsid w:val="009D018D"/>
    <w:rsid w:val="009D40B6"/>
    <w:rsid w:val="009D4284"/>
    <w:rsid w:val="009D4FAD"/>
    <w:rsid w:val="009D5DF2"/>
    <w:rsid w:val="009D77BE"/>
    <w:rsid w:val="009D78AF"/>
    <w:rsid w:val="009D7D68"/>
    <w:rsid w:val="009E11F5"/>
    <w:rsid w:val="009E7AAF"/>
    <w:rsid w:val="009F0174"/>
    <w:rsid w:val="009F0C77"/>
    <w:rsid w:val="009F148A"/>
    <w:rsid w:val="009F232D"/>
    <w:rsid w:val="009F3CEB"/>
    <w:rsid w:val="009F5C92"/>
    <w:rsid w:val="009F6238"/>
    <w:rsid w:val="009F686C"/>
    <w:rsid w:val="009F7E0C"/>
    <w:rsid w:val="009F7F6F"/>
    <w:rsid w:val="00A00236"/>
    <w:rsid w:val="00A012D2"/>
    <w:rsid w:val="00A018C8"/>
    <w:rsid w:val="00A01FF3"/>
    <w:rsid w:val="00A025DD"/>
    <w:rsid w:val="00A03390"/>
    <w:rsid w:val="00A04D33"/>
    <w:rsid w:val="00A0600B"/>
    <w:rsid w:val="00A0673C"/>
    <w:rsid w:val="00A07509"/>
    <w:rsid w:val="00A07B4F"/>
    <w:rsid w:val="00A102F1"/>
    <w:rsid w:val="00A110DD"/>
    <w:rsid w:val="00A11C43"/>
    <w:rsid w:val="00A14C30"/>
    <w:rsid w:val="00A15402"/>
    <w:rsid w:val="00A1659E"/>
    <w:rsid w:val="00A1778A"/>
    <w:rsid w:val="00A17E4B"/>
    <w:rsid w:val="00A27D83"/>
    <w:rsid w:val="00A3404C"/>
    <w:rsid w:val="00A371C8"/>
    <w:rsid w:val="00A40894"/>
    <w:rsid w:val="00A437A9"/>
    <w:rsid w:val="00A4401F"/>
    <w:rsid w:val="00A446C3"/>
    <w:rsid w:val="00A45EBD"/>
    <w:rsid w:val="00A46D44"/>
    <w:rsid w:val="00A520A3"/>
    <w:rsid w:val="00A5445B"/>
    <w:rsid w:val="00A54AF5"/>
    <w:rsid w:val="00A55B07"/>
    <w:rsid w:val="00A55CA7"/>
    <w:rsid w:val="00A569FC"/>
    <w:rsid w:val="00A574B0"/>
    <w:rsid w:val="00A57719"/>
    <w:rsid w:val="00A62B0C"/>
    <w:rsid w:val="00A64C90"/>
    <w:rsid w:val="00A65F6A"/>
    <w:rsid w:val="00A66732"/>
    <w:rsid w:val="00A66BDE"/>
    <w:rsid w:val="00A673EF"/>
    <w:rsid w:val="00A67831"/>
    <w:rsid w:val="00A7299C"/>
    <w:rsid w:val="00A72B3F"/>
    <w:rsid w:val="00A73B52"/>
    <w:rsid w:val="00A8006D"/>
    <w:rsid w:val="00A82B86"/>
    <w:rsid w:val="00A82DB6"/>
    <w:rsid w:val="00A87088"/>
    <w:rsid w:val="00A8716E"/>
    <w:rsid w:val="00A9147B"/>
    <w:rsid w:val="00A950F1"/>
    <w:rsid w:val="00A96141"/>
    <w:rsid w:val="00A96E53"/>
    <w:rsid w:val="00AA033A"/>
    <w:rsid w:val="00AA35ED"/>
    <w:rsid w:val="00AA3E4B"/>
    <w:rsid w:val="00AA4562"/>
    <w:rsid w:val="00AA5020"/>
    <w:rsid w:val="00AA5E67"/>
    <w:rsid w:val="00AA67DB"/>
    <w:rsid w:val="00AA6D1F"/>
    <w:rsid w:val="00AB0500"/>
    <w:rsid w:val="00AB0C23"/>
    <w:rsid w:val="00AB10C2"/>
    <w:rsid w:val="00AB5B49"/>
    <w:rsid w:val="00AC0037"/>
    <w:rsid w:val="00AC1417"/>
    <w:rsid w:val="00AC2AE4"/>
    <w:rsid w:val="00AC39B7"/>
    <w:rsid w:val="00AC5294"/>
    <w:rsid w:val="00AC79CC"/>
    <w:rsid w:val="00AC7DF4"/>
    <w:rsid w:val="00AD4C8F"/>
    <w:rsid w:val="00AD53D6"/>
    <w:rsid w:val="00AD59D2"/>
    <w:rsid w:val="00AD6271"/>
    <w:rsid w:val="00AD7866"/>
    <w:rsid w:val="00AE2E47"/>
    <w:rsid w:val="00AE5763"/>
    <w:rsid w:val="00AE6EE6"/>
    <w:rsid w:val="00AE7E66"/>
    <w:rsid w:val="00AF0807"/>
    <w:rsid w:val="00AF2DB8"/>
    <w:rsid w:val="00AF3048"/>
    <w:rsid w:val="00AF3E64"/>
    <w:rsid w:val="00AF4479"/>
    <w:rsid w:val="00AF46AD"/>
    <w:rsid w:val="00B03A48"/>
    <w:rsid w:val="00B047DF"/>
    <w:rsid w:val="00B06A3D"/>
    <w:rsid w:val="00B07F16"/>
    <w:rsid w:val="00B102B3"/>
    <w:rsid w:val="00B102DA"/>
    <w:rsid w:val="00B130EB"/>
    <w:rsid w:val="00B14355"/>
    <w:rsid w:val="00B16648"/>
    <w:rsid w:val="00B16699"/>
    <w:rsid w:val="00B23D4A"/>
    <w:rsid w:val="00B2470C"/>
    <w:rsid w:val="00B247F2"/>
    <w:rsid w:val="00B24E44"/>
    <w:rsid w:val="00B26164"/>
    <w:rsid w:val="00B275E0"/>
    <w:rsid w:val="00B277F4"/>
    <w:rsid w:val="00B27D4F"/>
    <w:rsid w:val="00B31A80"/>
    <w:rsid w:val="00B31A86"/>
    <w:rsid w:val="00B325DD"/>
    <w:rsid w:val="00B32DAD"/>
    <w:rsid w:val="00B33248"/>
    <w:rsid w:val="00B3733D"/>
    <w:rsid w:val="00B37D70"/>
    <w:rsid w:val="00B44270"/>
    <w:rsid w:val="00B44555"/>
    <w:rsid w:val="00B45A72"/>
    <w:rsid w:val="00B4738F"/>
    <w:rsid w:val="00B512AF"/>
    <w:rsid w:val="00B527B6"/>
    <w:rsid w:val="00B536F1"/>
    <w:rsid w:val="00B553A3"/>
    <w:rsid w:val="00B6169A"/>
    <w:rsid w:val="00B6302C"/>
    <w:rsid w:val="00B6537C"/>
    <w:rsid w:val="00B66C4A"/>
    <w:rsid w:val="00B67F25"/>
    <w:rsid w:val="00B70F1A"/>
    <w:rsid w:val="00B72E1A"/>
    <w:rsid w:val="00B748CD"/>
    <w:rsid w:val="00B75472"/>
    <w:rsid w:val="00B77419"/>
    <w:rsid w:val="00B77E83"/>
    <w:rsid w:val="00B8202A"/>
    <w:rsid w:val="00B82121"/>
    <w:rsid w:val="00B840FC"/>
    <w:rsid w:val="00B84475"/>
    <w:rsid w:val="00B873FB"/>
    <w:rsid w:val="00B876C1"/>
    <w:rsid w:val="00B87C6F"/>
    <w:rsid w:val="00B9280A"/>
    <w:rsid w:val="00B95436"/>
    <w:rsid w:val="00B9618E"/>
    <w:rsid w:val="00BA00EE"/>
    <w:rsid w:val="00BA15D4"/>
    <w:rsid w:val="00BA178B"/>
    <w:rsid w:val="00BA20DE"/>
    <w:rsid w:val="00BA6B88"/>
    <w:rsid w:val="00BB4391"/>
    <w:rsid w:val="00BB60E0"/>
    <w:rsid w:val="00BB6E7C"/>
    <w:rsid w:val="00BC1D16"/>
    <w:rsid w:val="00BC3585"/>
    <w:rsid w:val="00BD20E9"/>
    <w:rsid w:val="00BD4F8D"/>
    <w:rsid w:val="00BD6B07"/>
    <w:rsid w:val="00BE232B"/>
    <w:rsid w:val="00BE4153"/>
    <w:rsid w:val="00BE4322"/>
    <w:rsid w:val="00BE52A7"/>
    <w:rsid w:val="00BE693E"/>
    <w:rsid w:val="00BE76C6"/>
    <w:rsid w:val="00BF191E"/>
    <w:rsid w:val="00BF2C22"/>
    <w:rsid w:val="00BF4AB4"/>
    <w:rsid w:val="00BF65AE"/>
    <w:rsid w:val="00C014B5"/>
    <w:rsid w:val="00C021AF"/>
    <w:rsid w:val="00C03C01"/>
    <w:rsid w:val="00C0661E"/>
    <w:rsid w:val="00C07707"/>
    <w:rsid w:val="00C11424"/>
    <w:rsid w:val="00C1341C"/>
    <w:rsid w:val="00C134FD"/>
    <w:rsid w:val="00C1419F"/>
    <w:rsid w:val="00C162C8"/>
    <w:rsid w:val="00C16C1D"/>
    <w:rsid w:val="00C21139"/>
    <w:rsid w:val="00C22394"/>
    <w:rsid w:val="00C2254E"/>
    <w:rsid w:val="00C24444"/>
    <w:rsid w:val="00C24F7D"/>
    <w:rsid w:val="00C273FD"/>
    <w:rsid w:val="00C2779E"/>
    <w:rsid w:val="00C31AFA"/>
    <w:rsid w:val="00C335E9"/>
    <w:rsid w:val="00C36A1A"/>
    <w:rsid w:val="00C36AAD"/>
    <w:rsid w:val="00C402E9"/>
    <w:rsid w:val="00C40633"/>
    <w:rsid w:val="00C409BE"/>
    <w:rsid w:val="00C41156"/>
    <w:rsid w:val="00C42B3B"/>
    <w:rsid w:val="00C44279"/>
    <w:rsid w:val="00C44886"/>
    <w:rsid w:val="00C44AD1"/>
    <w:rsid w:val="00C45D95"/>
    <w:rsid w:val="00C5068D"/>
    <w:rsid w:val="00C50F97"/>
    <w:rsid w:val="00C538B7"/>
    <w:rsid w:val="00C54BF0"/>
    <w:rsid w:val="00C56452"/>
    <w:rsid w:val="00C60BF3"/>
    <w:rsid w:val="00C61412"/>
    <w:rsid w:val="00C6181A"/>
    <w:rsid w:val="00C6275F"/>
    <w:rsid w:val="00C663B7"/>
    <w:rsid w:val="00C677E9"/>
    <w:rsid w:val="00C67CDF"/>
    <w:rsid w:val="00C70CEB"/>
    <w:rsid w:val="00C758AA"/>
    <w:rsid w:val="00C75FBB"/>
    <w:rsid w:val="00C76F49"/>
    <w:rsid w:val="00C76F82"/>
    <w:rsid w:val="00C76FF6"/>
    <w:rsid w:val="00C81767"/>
    <w:rsid w:val="00C81ED3"/>
    <w:rsid w:val="00C8743C"/>
    <w:rsid w:val="00C87D16"/>
    <w:rsid w:val="00C91414"/>
    <w:rsid w:val="00C94A26"/>
    <w:rsid w:val="00C953AE"/>
    <w:rsid w:val="00C967D8"/>
    <w:rsid w:val="00C97333"/>
    <w:rsid w:val="00CA1C6D"/>
    <w:rsid w:val="00CA2FF6"/>
    <w:rsid w:val="00CA3F4D"/>
    <w:rsid w:val="00CA71A4"/>
    <w:rsid w:val="00CB22DE"/>
    <w:rsid w:val="00CB3AF5"/>
    <w:rsid w:val="00CC016F"/>
    <w:rsid w:val="00CC31DE"/>
    <w:rsid w:val="00CC6CC8"/>
    <w:rsid w:val="00CC7D54"/>
    <w:rsid w:val="00CD1235"/>
    <w:rsid w:val="00CD4C7E"/>
    <w:rsid w:val="00CD5124"/>
    <w:rsid w:val="00CD5823"/>
    <w:rsid w:val="00CE007C"/>
    <w:rsid w:val="00CE0290"/>
    <w:rsid w:val="00CE443A"/>
    <w:rsid w:val="00CE773A"/>
    <w:rsid w:val="00CF0514"/>
    <w:rsid w:val="00CF0E96"/>
    <w:rsid w:val="00CF57E4"/>
    <w:rsid w:val="00CF700A"/>
    <w:rsid w:val="00D046F2"/>
    <w:rsid w:val="00D05E4F"/>
    <w:rsid w:val="00D07C3B"/>
    <w:rsid w:val="00D10A11"/>
    <w:rsid w:val="00D120C5"/>
    <w:rsid w:val="00D12344"/>
    <w:rsid w:val="00D12C40"/>
    <w:rsid w:val="00D13583"/>
    <w:rsid w:val="00D1630A"/>
    <w:rsid w:val="00D1717E"/>
    <w:rsid w:val="00D17D24"/>
    <w:rsid w:val="00D25A43"/>
    <w:rsid w:val="00D264C5"/>
    <w:rsid w:val="00D2654F"/>
    <w:rsid w:val="00D272F2"/>
    <w:rsid w:val="00D30447"/>
    <w:rsid w:val="00D32EFD"/>
    <w:rsid w:val="00D353F6"/>
    <w:rsid w:val="00D3733A"/>
    <w:rsid w:val="00D407B9"/>
    <w:rsid w:val="00D42235"/>
    <w:rsid w:val="00D45FB6"/>
    <w:rsid w:val="00D50C75"/>
    <w:rsid w:val="00D52256"/>
    <w:rsid w:val="00D526DC"/>
    <w:rsid w:val="00D55673"/>
    <w:rsid w:val="00D57365"/>
    <w:rsid w:val="00D57F17"/>
    <w:rsid w:val="00D605B8"/>
    <w:rsid w:val="00D62FE7"/>
    <w:rsid w:val="00D63A18"/>
    <w:rsid w:val="00D63A52"/>
    <w:rsid w:val="00D63C29"/>
    <w:rsid w:val="00D6452A"/>
    <w:rsid w:val="00D65046"/>
    <w:rsid w:val="00D668D6"/>
    <w:rsid w:val="00D708CF"/>
    <w:rsid w:val="00D72B39"/>
    <w:rsid w:val="00D742EA"/>
    <w:rsid w:val="00D800AD"/>
    <w:rsid w:val="00D85068"/>
    <w:rsid w:val="00D8523A"/>
    <w:rsid w:val="00D86F36"/>
    <w:rsid w:val="00D87A45"/>
    <w:rsid w:val="00D91609"/>
    <w:rsid w:val="00D947D4"/>
    <w:rsid w:val="00D94B2B"/>
    <w:rsid w:val="00DA1535"/>
    <w:rsid w:val="00DA48FD"/>
    <w:rsid w:val="00DA5B3B"/>
    <w:rsid w:val="00DB0A33"/>
    <w:rsid w:val="00DB2D78"/>
    <w:rsid w:val="00DB5274"/>
    <w:rsid w:val="00DB6ED9"/>
    <w:rsid w:val="00DB7E93"/>
    <w:rsid w:val="00DB7F3C"/>
    <w:rsid w:val="00DC1BC7"/>
    <w:rsid w:val="00DC1F84"/>
    <w:rsid w:val="00DC5523"/>
    <w:rsid w:val="00DC7A77"/>
    <w:rsid w:val="00DC7C94"/>
    <w:rsid w:val="00DD39F2"/>
    <w:rsid w:val="00DD67DA"/>
    <w:rsid w:val="00DD7733"/>
    <w:rsid w:val="00DE0419"/>
    <w:rsid w:val="00DE1EE3"/>
    <w:rsid w:val="00DE1F1E"/>
    <w:rsid w:val="00DE306C"/>
    <w:rsid w:val="00DF009F"/>
    <w:rsid w:val="00DF09E2"/>
    <w:rsid w:val="00DF0EDC"/>
    <w:rsid w:val="00DF14E6"/>
    <w:rsid w:val="00DF315D"/>
    <w:rsid w:val="00DF53A0"/>
    <w:rsid w:val="00DF6FD7"/>
    <w:rsid w:val="00E015C9"/>
    <w:rsid w:val="00E0172F"/>
    <w:rsid w:val="00E01ECB"/>
    <w:rsid w:val="00E032DE"/>
    <w:rsid w:val="00E034CC"/>
    <w:rsid w:val="00E07881"/>
    <w:rsid w:val="00E13569"/>
    <w:rsid w:val="00E13DDF"/>
    <w:rsid w:val="00E1432C"/>
    <w:rsid w:val="00E177F9"/>
    <w:rsid w:val="00E17A25"/>
    <w:rsid w:val="00E220E7"/>
    <w:rsid w:val="00E25E27"/>
    <w:rsid w:val="00E2673E"/>
    <w:rsid w:val="00E30054"/>
    <w:rsid w:val="00E326F3"/>
    <w:rsid w:val="00E32C6C"/>
    <w:rsid w:val="00E34A36"/>
    <w:rsid w:val="00E34F24"/>
    <w:rsid w:val="00E36E0E"/>
    <w:rsid w:val="00E42800"/>
    <w:rsid w:val="00E44F6B"/>
    <w:rsid w:val="00E45C41"/>
    <w:rsid w:val="00E473B1"/>
    <w:rsid w:val="00E5033C"/>
    <w:rsid w:val="00E5350B"/>
    <w:rsid w:val="00E55763"/>
    <w:rsid w:val="00E57BA0"/>
    <w:rsid w:val="00E57F07"/>
    <w:rsid w:val="00E70426"/>
    <w:rsid w:val="00E73A86"/>
    <w:rsid w:val="00E77A06"/>
    <w:rsid w:val="00E81658"/>
    <w:rsid w:val="00E81DA8"/>
    <w:rsid w:val="00E85F60"/>
    <w:rsid w:val="00E864E5"/>
    <w:rsid w:val="00E9264B"/>
    <w:rsid w:val="00E940C4"/>
    <w:rsid w:val="00E94C29"/>
    <w:rsid w:val="00E9580C"/>
    <w:rsid w:val="00E95D66"/>
    <w:rsid w:val="00EA037B"/>
    <w:rsid w:val="00EA0A10"/>
    <w:rsid w:val="00EA4D51"/>
    <w:rsid w:val="00EA6048"/>
    <w:rsid w:val="00EA6F1A"/>
    <w:rsid w:val="00EB1968"/>
    <w:rsid w:val="00EB44CD"/>
    <w:rsid w:val="00EB62B6"/>
    <w:rsid w:val="00EC0D98"/>
    <w:rsid w:val="00EC14ED"/>
    <w:rsid w:val="00EC1D8A"/>
    <w:rsid w:val="00EC2179"/>
    <w:rsid w:val="00EC36B7"/>
    <w:rsid w:val="00EC5784"/>
    <w:rsid w:val="00ED058C"/>
    <w:rsid w:val="00ED091F"/>
    <w:rsid w:val="00ED6EDD"/>
    <w:rsid w:val="00ED7B1C"/>
    <w:rsid w:val="00EE3FC8"/>
    <w:rsid w:val="00EE62A3"/>
    <w:rsid w:val="00EE7B78"/>
    <w:rsid w:val="00EF03F0"/>
    <w:rsid w:val="00EF262E"/>
    <w:rsid w:val="00EF3839"/>
    <w:rsid w:val="00EF50C8"/>
    <w:rsid w:val="00EF72FC"/>
    <w:rsid w:val="00F047F7"/>
    <w:rsid w:val="00F07DEB"/>
    <w:rsid w:val="00F104E4"/>
    <w:rsid w:val="00F122E0"/>
    <w:rsid w:val="00F12B68"/>
    <w:rsid w:val="00F13EEF"/>
    <w:rsid w:val="00F14CD2"/>
    <w:rsid w:val="00F15EF7"/>
    <w:rsid w:val="00F1721F"/>
    <w:rsid w:val="00F1770F"/>
    <w:rsid w:val="00F20A2E"/>
    <w:rsid w:val="00F225AB"/>
    <w:rsid w:val="00F254A0"/>
    <w:rsid w:val="00F26480"/>
    <w:rsid w:val="00F2678D"/>
    <w:rsid w:val="00F26C93"/>
    <w:rsid w:val="00F26FDA"/>
    <w:rsid w:val="00F27C30"/>
    <w:rsid w:val="00F3114E"/>
    <w:rsid w:val="00F31D98"/>
    <w:rsid w:val="00F34708"/>
    <w:rsid w:val="00F34E49"/>
    <w:rsid w:val="00F35027"/>
    <w:rsid w:val="00F41905"/>
    <w:rsid w:val="00F41A1F"/>
    <w:rsid w:val="00F41B27"/>
    <w:rsid w:val="00F422B8"/>
    <w:rsid w:val="00F4560C"/>
    <w:rsid w:val="00F502D6"/>
    <w:rsid w:val="00F50704"/>
    <w:rsid w:val="00F52F82"/>
    <w:rsid w:val="00F57FEC"/>
    <w:rsid w:val="00F61D0B"/>
    <w:rsid w:val="00F63923"/>
    <w:rsid w:val="00F63CC3"/>
    <w:rsid w:val="00F63E19"/>
    <w:rsid w:val="00F64000"/>
    <w:rsid w:val="00F64B43"/>
    <w:rsid w:val="00F6515B"/>
    <w:rsid w:val="00F71306"/>
    <w:rsid w:val="00F72052"/>
    <w:rsid w:val="00F7616C"/>
    <w:rsid w:val="00F76DC7"/>
    <w:rsid w:val="00F81362"/>
    <w:rsid w:val="00F82AF5"/>
    <w:rsid w:val="00F844FB"/>
    <w:rsid w:val="00F86FDE"/>
    <w:rsid w:val="00F92069"/>
    <w:rsid w:val="00FA187C"/>
    <w:rsid w:val="00FB343C"/>
    <w:rsid w:val="00FB40CD"/>
    <w:rsid w:val="00FB6DBD"/>
    <w:rsid w:val="00FC1C04"/>
    <w:rsid w:val="00FC3004"/>
    <w:rsid w:val="00FC43CE"/>
    <w:rsid w:val="00FC473C"/>
    <w:rsid w:val="00FC5B16"/>
    <w:rsid w:val="00FD46D7"/>
    <w:rsid w:val="00FD4AE2"/>
    <w:rsid w:val="00FE0FC1"/>
    <w:rsid w:val="00FE4191"/>
    <w:rsid w:val="00FE587B"/>
    <w:rsid w:val="00FE6FEF"/>
    <w:rsid w:val="00FF0031"/>
    <w:rsid w:val="00FF216F"/>
    <w:rsid w:val="00FF2ABE"/>
    <w:rsid w:val="00FF4ACE"/>
    <w:rsid w:val="00FF60FF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66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5D66"/>
    <w:pPr>
      <w:ind w:left="15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0CE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95D66"/>
  </w:style>
  <w:style w:type="paragraph" w:customStyle="1" w:styleId="TableParagraph">
    <w:name w:val="Table Paragraph"/>
    <w:basedOn w:val="Normal"/>
    <w:uiPriority w:val="99"/>
    <w:rsid w:val="00E95D66"/>
  </w:style>
  <w:style w:type="paragraph" w:styleId="Footer">
    <w:name w:val="footer"/>
    <w:basedOn w:val="Normal"/>
    <w:link w:val="FooterChar"/>
    <w:uiPriority w:val="99"/>
    <w:rsid w:val="00FF00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8F6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FF003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0F6A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5A1D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F6A3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5067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3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9355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AkapitzlistZnak"/>
    <w:uiPriority w:val="99"/>
    <w:rsid w:val="005F39CE"/>
    <w:pPr>
      <w:widowControl/>
      <w:spacing w:after="160" w:line="259" w:lineRule="auto"/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99"/>
    <w:locked/>
    <w:rsid w:val="005F39CE"/>
    <w:rPr>
      <w:rFonts w:ascii="Calibri" w:hAnsi="Calibri"/>
      <w:lang w:val="pl-PL" w:eastAsia="pl-PL"/>
    </w:rPr>
  </w:style>
  <w:style w:type="character" w:styleId="Hyperlink">
    <w:name w:val="Hyperlink"/>
    <w:basedOn w:val="DefaultParagraphFont"/>
    <w:uiPriority w:val="99"/>
    <w:rsid w:val="008345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650</Words>
  <Characters>3900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Regnlamin  I  warunki  przetargu  pisemnego  nicograniczonego</dc:title>
  <dc:subject>Image</dc:subject>
  <dc:creator>JustynaT</dc:creator>
  <cp:keywords/>
  <dc:description/>
  <cp:lastModifiedBy>tluscik.justyna</cp:lastModifiedBy>
  <cp:revision>2</cp:revision>
  <cp:lastPrinted>2019-09-16T06:41:00Z</cp:lastPrinted>
  <dcterms:created xsi:type="dcterms:W3CDTF">2019-09-17T09:15:00Z</dcterms:created>
  <dcterms:modified xsi:type="dcterms:W3CDTF">2019-09-17T09:15:00Z</dcterms:modified>
</cp:coreProperties>
</file>